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042D0" w14:textId="77777777" w:rsidR="009D7EB5" w:rsidRDefault="009D7EB5" w:rsidP="000324CE"/>
    <w:p w14:paraId="38F042D1" w14:textId="77777777" w:rsidR="000808C8" w:rsidRDefault="003E1849" w:rsidP="000324C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F04398" wp14:editId="38F04399">
                <wp:simplePos x="0" y="0"/>
                <wp:positionH relativeFrom="column">
                  <wp:posOffset>3033395</wp:posOffset>
                </wp:positionH>
                <wp:positionV relativeFrom="paragraph">
                  <wp:posOffset>-13970</wp:posOffset>
                </wp:positionV>
                <wp:extent cx="3091180" cy="1028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B8" w14:textId="77777777" w:rsidR="000808C8" w:rsidRDefault="000808C8">
                            <w:r>
                              <w:t>Bankverbindung</w:t>
                            </w:r>
                            <w:r>
                              <w:tab/>
                            </w:r>
                          </w:p>
                          <w:p w14:paraId="38F043B9" w14:textId="77777777" w:rsidR="000808C8" w:rsidRDefault="00A86A17">
                            <w:pPr>
                              <w:spacing w:before="120"/>
                            </w:pPr>
                            <w:r>
                              <w:t>IBAN:</w:t>
                            </w:r>
                            <w:r w:rsidR="000808C8">
                              <w:tab/>
                            </w:r>
                          </w:p>
                          <w:p w14:paraId="38F043BA" w14:textId="77777777" w:rsidR="000808C8" w:rsidRDefault="000808C8">
                            <w:pPr>
                              <w:spacing w:before="120"/>
                            </w:pPr>
                            <w:r>
                              <w:tab/>
                            </w:r>
                          </w:p>
                          <w:p w14:paraId="38F043BB" w14:textId="77777777" w:rsidR="000808C8" w:rsidRDefault="000808C8">
                            <w:pPr>
                              <w:spacing w:before="120"/>
                            </w:pPr>
                            <w:proofErr w:type="spellStart"/>
                            <w:r>
                              <w:t>KontoinhaberIn</w:t>
                            </w:r>
                            <w:proofErr w:type="spellEnd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8.85pt;margin-top:-1.1pt;width:243.4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uPKgIAAFIEAAAOAAAAZHJzL2Uyb0RvYy54bWysVNtu2zAMfR+wfxD0vtjOkjYx4hRdugwD&#10;ugvQ7gNkWY6FSaImKbGzry8lp1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">
                <v:textbox>
                  <w:txbxContent>
                    <w:p w:rsidR="000808C8" w:rsidRDefault="000808C8">
                      <w:r>
                        <w:t>Bankverbindung</w:t>
                      </w:r>
                      <w:r>
                        <w:tab/>
                      </w:r>
                    </w:p>
                    <w:p w:rsidR="000808C8" w:rsidRDefault="00A86A17">
                      <w:pPr>
                        <w:spacing w:before="120"/>
                      </w:pPr>
                      <w:r>
                        <w:t>IBAN:</w:t>
                      </w:r>
                      <w:r w:rsidR="000808C8"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r>
                        <w:tab/>
                      </w:r>
                    </w:p>
                    <w:p w:rsidR="000808C8" w:rsidRDefault="000808C8">
                      <w:pPr>
                        <w:spacing w:before="120"/>
                      </w:pPr>
                      <w:proofErr w:type="spellStart"/>
                      <w:r>
                        <w:t>KontoinhaberIn</w:t>
                      </w:r>
                      <w:proofErr w:type="spellEnd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F0439A" wp14:editId="38F0439B">
                <wp:simplePos x="0" y="0"/>
                <wp:positionH relativeFrom="column">
                  <wp:posOffset>66675</wp:posOffset>
                </wp:positionH>
                <wp:positionV relativeFrom="paragraph">
                  <wp:posOffset>-13970</wp:posOffset>
                </wp:positionV>
                <wp:extent cx="2628900" cy="12573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BC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Name, Anschrift, Tel., Fax des/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der Antragstellers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/in, </w:t>
                            </w:r>
                          </w:p>
                          <w:p w14:paraId="38F043BD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ggf. Stempel</w:t>
                            </w:r>
                          </w:p>
                          <w:p w14:paraId="38F043BE" w14:textId="77777777" w:rsidR="000808C8" w:rsidRDefault="000808C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8F043BF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0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1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2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3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4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8F043C5" w14:textId="77777777" w:rsidR="000808C8" w:rsidRDefault="000808C8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-1.1pt;width:207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gj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Name, Anschrift, Tel., Fax des/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der Antragstellers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 xml:space="preserve">/in, 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ggf. Stempel</w:t>
                      </w:r>
                    </w:p>
                    <w:p w:rsidR="000808C8" w:rsidRDefault="000808C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  <w:p w:rsidR="000808C8" w:rsidRDefault="000808C8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759">
        <w:t>©</w:t>
      </w:r>
    </w:p>
    <w:p w14:paraId="38F042D2" w14:textId="77777777" w:rsidR="000808C8" w:rsidRDefault="000808C8">
      <w:pPr>
        <w:rPr>
          <w:rFonts w:ascii="Arial" w:hAnsi="Arial"/>
        </w:rPr>
      </w:pPr>
    </w:p>
    <w:p w14:paraId="38F042D3" w14:textId="77777777" w:rsidR="000808C8" w:rsidRDefault="000808C8">
      <w:pPr>
        <w:rPr>
          <w:rFonts w:ascii="Arial" w:hAnsi="Arial"/>
        </w:rPr>
      </w:pPr>
    </w:p>
    <w:p w14:paraId="38F042D4" w14:textId="77777777" w:rsidR="000808C8" w:rsidRDefault="000808C8">
      <w:pPr>
        <w:rPr>
          <w:rFonts w:ascii="Arial" w:hAnsi="Arial"/>
        </w:rPr>
      </w:pPr>
    </w:p>
    <w:p w14:paraId="38F042D5" w14:textId="77777777" w:rsidR="000808C8" w:rsidRDefault="000808C8">
      <w:pPr>
        <w:rPr>
          <w:rFonts w:ascii="Arial" w:hAnsi="Arial"/>
        </w:rPr>
      </w:pPr>
    </w:p>
    <w:p w14:paraId="38F042D6" w14:textId="77777777" w:rsidR="000808C8" w:rsidRDefault="000808C8">
      <w:pPr>
        <w:rPr>
          <w:rFonts w:ascii="Arial" w:hAnsi="Arial"/>
        </w:rPr>
      </w:pPr>
    </w:p>
    <w:p w14:paraId="38F042D7" w14:textId="77777777" w:rsidR="000808C8" w:rsidRDefault="000808C8">
      <w:pPr>
        <w:rPr>
          <w:rFonts w:ascii="Arial" w:hAnsi="Arial"/>
        </w:rPr>
      </w:pPr>
    </w:p>
    <w:p w14:paraId="38F042D8" w14:textId="77777777" w:rsidR="000808C8" w:rsidRDefault="000808C8">
      <w:pPr>
        <w:rPr>
          <w:rFonts w:ascii="Arial" w:hAnsi="Arial"/>
        </w:rPr>
      </w:pPr>
    </w:p>
    <w:p w14:paraId="38F042D9" w14:textId="77777777" w:rsidR="000808C8" w:rsidRDefault="000808C8">
      <w:pPr>
        <w:rPr>
          <w:rFonts w:ascii="Arial" w:hAnsi="Arial"/>
        </w:rPr>
      </w:pPr>
    </w:p>
    <w:p w14:paraId="38F042DA" w14:textId="77777777" w:rsidR="000808C8" w:rsidRDefault="000808C8">
      <w:pPr>
        <w:rPr>
          <w:rFonts w:ascii="Arial" w:hAnsi="Arial"/>
        </w:rPr>
      </w:pPr>
    </w:p>
    <w:p w14:paraId="38F042DB" w14:textId="77777777" w:rsidR="000808C8" w:rsidRDefault="000808C8">
      <w:pPr>
        <w:pStyle w:val="berschrift8"/>
      </w:pPr>
      <w:r>
        <w:t>An das</w:t>
      </w:r>
    </w:p>
    <w:p w14:paraId="38F042DC" w14:textId="77777777" w:rsidR="000808C8" w:rsidRDefault="000808C8">
      <w:pPr>
        <w:pStyle w:val="berschrift8"/>
      </w:pPr>
      <w:r>
        <w:t>Ortsamt West</w:t>
      </w:r>
    </w:p>
    <w:p w14:paraId="38F042DD" w14:textId="77777777" w:rsidR="000808C8" w:rsidRDefault="000808C8">
      <w:pPr>
        <w:pStyle w:val="berschrift6"/>
        <w:rPr>
          <w:b w:val="0"/>
          <w:i w:val="0"/>
          <w:sz w:val="24"/>
        </w:rPr>
      </w:pPr>
      <w:r>
        <w:rPr>
          <w:b w:val="0"/>
          <w:i w:val="0"/>
          <w:sz w:val="24"/>
        </w:rPr>
        <w:t>Waller Heerstr. 99</w:t>
      </w:r>
    </w:p>
    <w:p w14:paraId="38F042DE" w14:textId="77777777" w:rsidR="000808C8" w:rsidRDefault="000808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28219 Bremen</w:t>
      </w:r>
    </w:p>
    <w:p w14:paraId="38F042DF" w14:textId="77777777" w:rsidR="000808C8" w:rsidRDefault="000808C8">
      <w:pPr>
        <w:rPr>
          <w:rFonts w:ascii="Arial" w:hAnsi="Arial"/>
          <w:b/>
          <w:sz w:val="28"/>
        </w:rPr>
      </w:pPr>
    </w:p>
    <w:p w14:paraId="38F042E0" w14:textId="77777777" w:rsidR="000808C8" w:rsidRDefault="000808C8">
      <w:pPr>
        <w:rPr>
          <w:rFonts w:ascii="Arial" w:hAnsi="Arial"/>
          <w:b/>
          <w:sz w:val="28"/>
        </w:rPr>
      </w:pPr>
    </w:p>
    <w:p w14:paraId="38F042E1" w14:textId="77777777" w:rsidR="000808C8" w:rsidRPr="0049172D" w:rsidRDefault="000808C8">
      <w:pPr>
        <w:pStyle w:val="berschrift1"/>
        <w:rPr>
          <w:sz w:val="24"/>
          <w:szCs w:val="24"/>
        </w:rPr>
      </w:pPr>
      <w:r w:rsidRPr="0049172D">
        <w:rPr>
          <w:sz w:val="24"/>
          <w:szCs w:val="24"/>
        </w:rPr>
        <w:t>Antrag auf Gewährung einer Zuwendung auf Globa</w:t>
      </w:r>
      <w:r w:rsidR="00453F3B">
        <w:rPr>
          <w:sz w:val="24"/>
          <w:szCs w:val="24"/>
        </w:rPr>
        <w:t xml:space="preserve">lmittel des Beirates </w:t>
      </w:r>
      <w:r w:rsidR="00D57971">
        <w:rPr>
          <w:sz w:val="24"/>
          <w:szCs w:val="24"/>
        </w:rPr>
        <w:t>Findorff</w:t>
      </w:r>
      <w:r w:rsidR="00D31296">
        <w:rPr>
          <w:sz w:val="24"/>
          <w:szCs w:val="24"/>
        </w:rPr>
        <w:t xml:space="preserve"> </w:t>
      </w:r>
      <w:r w:rsidRPr="0049172D">
        <w:rPr>
          <w:sz w:val="24"/>
          <w:szCs w:val="24"/>
        </w:rPr>
        <w:t>für das Jahr 20</w:t>
      </w:r>
      <w:r w:rsidR="0079180D">
        <w:rPr>
          <w:sz w:val="24"/>
          <w:szCs w:val="24"/>
        </w:rPr>
        <w:t>2</w:t>
      </w:r>
      <w:r w:rsidR="00E0351E">
        <w:rPr>
          <w:sz w:val="24"/>
          <w:szCs w:val="24"/>
        </w:rPr>
        <w:t>4</w:t>
      </w:r>
    </w:p>
    <w:p w14:paraId="38F042E2" w14:textId="77777777" w:rsidR="000808C8" w:rsidRPr="0049172D" w:rsidRDefault="000808C8">
      <w:pPr>
        <w:pStyle w:val="berschrift2"/>
        <w:rPr>
          <w:bCs/>
          <w:szCs w:val="22"/>
        </w:rPr>
      </w:pPr>
      <w:r w:rsidRPr="0049172D">
        <w:rPr>
          <w:bCs/>
          <w:szCs w:val="22"/>
        </w:rPr>
        <w:t>Kurzbezeichnung / Art der Maßnahme</w:t>
      </w:r>
    </w:p>
    <w:p w14:paraId="38F042E3" w14:textId="77777777" w:rsidR="000808C8" w:rsidRPr="0049172D" w:rsidRDefault="003E1849">
      <w:pPr>
        <w:rPr>
          <w:sz w:val="22"/>
          <w:szCs w:val="22"/>
        </w:rPr>
      </w:pPr>
      <w:r w:rsidRPr="004917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F0439C" wp14:editId="38F0439D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1722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6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8.25pt;width:48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042E4" w14:textId="77777777" w:rsidR="000808C8" w:rsidRPr="0049172D" w:rsidRDefault="000808C8">
      <w:pPr>
        <w:rPr>
          <w:sz w:val="22"/>
          <w:szCs w:val="22"/>
        </w:rPr>
      </w:pPr>
    </w:p>
    <w:p w14:paraId="38F042E5" w14:textId="77777777" w:rsidR="000808C8" w:rsidRPr="0049172D" w:rsidRDefault="000808C8">
      <w:pPr>
        <w:rPr>
          <w:sz w:val="22"/>
          <w:szCs w:val="22"/>
        </w:rPr>
      </w:pPr>
    </w:p>
    <w:p w14:paraId="38F042E6" w14:textId="77777777" w:rsidR="000808C8" w:rsidRPr="0049172D" w:rsidRDefault="000808C8">
      <w:pPr>
        <w:spacing w:line="360" w:lineRule="auto"/>
        <w:ind w:right="850"/>
        <w:rPr>
          <w:rFonts w:ascii="Arial" w:hAnsi="Arial"/>
          <w:sz w:val="22"/>
          <w:szCs w:val="22"/>
        </w:rPr>
      </w:pPr>
    </w:p>
    <w:p w14:paraId="38F042E7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sz w:val="22"/>
          <w:szCs w:val="22"/>
        </w:rPr>
        <w:t xml:space="preserve">Inhaltliche Beschreibung der Maßnahme </w:t>
      </w:r>
      <w:r w:rsidRPr="0049172D">
        <w:rPr>
          <w:rFonts w:ascii="Arial" w:hAnsi="Arial"/>
          <w:sz w:val="22"/>
          <w:szCs w:val="22"/>
        </w:rPr>
        <w:t>(ggf. gesondertes Blatt verwenden)</w:t>
      </w:r>
    </w:p>
    <w:p w14:paraId="38F042E8" w14:textId="77777777" w:rsidR="000808C8" w:rsidRPr="0049172D" w:rsidRDefault="003E1849">
      <w:pPr>
        <w:ind w:right="850"/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0439E" wp14:editId="38F0439F">
                <wp:simplePos x="0" y="0"/>
                <wp:positionH relativeFrom="column">
                  <wp:posOffset>-47625</wp:posOffset>
                </wp:positionH>
                <wp:positionV relativeFrom="paragraph">
                  <wp:posOffset>13335</wp:posOffset>
                </wp:positionV>
                <wp:extent cx="6172200" cy="1600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7" w14:textId="77777777" w:rsidR="000808C8" w:rsidRDefault="000808C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75pt;margin-top:1.05pt;width:486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">
                <v:textbox>
                  <w:txbxContent>
                    <w:p w:rsidR="000808C8" w:rsidRDefault="000808C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042E9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A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B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C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D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E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EF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F0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F1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F2" w14:textId="77777777" w:rsidR="000808C8" w:rsidRPr="0049172D" w:rsidRDefault="000808C8">
      <w:pPr>
        <w:ind w:right="850"/>
        <w:rPr>
          <w:rFonts w:ascii="Arial" w:hAnsi="Arial"/>
          <w:sz w:val="22"/>
          <w:szCs w:val="22"/>
        </w:rPr>
      </w:pPr>
    </w:p>
    <w:p w14:paraId="38F042F3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b/>
          <w:bCs/>
          <w:kern w:val="40"/>
          <w:sz w:val="22"/>
          <w:szCs w:val="22"/>
        </w:rPr>
        <w:t xml:space="preserve">Ort der Maßnahme </w:t>
      </w:r>
      <w:r w:rsidRPr="0049172D">
        <w:rPr>
          <w:rFonts w:ascii="Arial" w:hAnsi="Arial"/>
          <w:sz w:val="22"/>
          <w:szCs w:val="22"/>
        </w:rPr>
        <w:t>(genaue Anschrift)</w:t>
      </w:r>
    </w:p>
    <w:p w14:paraId="38F042F4" w14:textId="77777777" w:rsidR="000808C8" w:rsidRPr="0049172D" w:rsidRDefault="003E1849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49172D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043A0" wp14:editId="38F043A1">
                <wp:simplePos x="0" y="0"/>
                <wp:positionH relativeFrom="column">
                  <wp:posOffset>-47625</wp:posOffset>
                </wp:positionH>
                <wp:positionV relativeFrom="paragraph">
                  <wp:posOffset>115570</wp:posOffset>
                </wp:positionV>
                <wp:extent cx="6172200" cy="3429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8" w14:textId="77777777" w:rsidR="000808C8" w:rsidRPr="00D468F7" w:rsidRDefault="000808C8" w:rsidP="00D4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.75pt;margin-top:9.1pt;width:48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">
                <v:textbox>
                  <w:txbxContent>
                    <w:p w:rsidR="000808C8" w:rsidRPr="00D468F7" w:rsidRDefault="000808C8" w:rsidP="00D468F7"/>
                  </w:txbxContent>
                </v:textbox>
              </v:shape>
            </w:pict>
          </mc:Fallback>
        </mc:AlternateContent>
      </w:r>
    </w:p>
    <w:p w14:paraId="38F042F5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38F042F6" w14:textId="77777777" w:rsidR="000808C8" w:rsidRPr="0049172D" w:rsidRDefault="000808C8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</w:p>
    <w:p w14:paraId="38F042F7" w14:textId="77777777" w:rsidR="0049172D" w:rsidRPr="0049172D" w:rsidRDefault="0049172D" w:rsidP="0049172D">
      <w:pPr>
        <w:pStyle w:val="Textkrper3"/>
        <w:spacing w:line="360" w:lineRule="atLeast"/>
        <w:rPr>
          <w:rFonts w:cs="Arial"/>
          <w:b/>
          <w:bCs/>
          <w:szCs w:val="22"/>
        </w:rPr>
      </w:pPr>
      <w:r w:rsidRPr="0049172D">
        <w:rPr>
          <w:rFonts w:cs="Arial"/>
          <w:b/>
          <w:bCs/>
          <w:szCs w:val="22"/>
        </w:rPr>
        <w:t>Wurden für o.a. Maßnahme bei anderen Stellen weitere Mittel beantragt?</w:t>
      </w:r>
    </w:p>
    <w:bookmarkStart w:id="0" w:name="Kontrollkästchen1"/>
    <w:p w14:paraId="38F042F8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rFonts w:ascii="Arial" w:hAnsi="Arial"/>
          <w:sz w:val="22"/>
          <w:szCs w:val="22"/>
        </w:rPr>
        <w:instrText xml:space="preserve"> FORMCHECKBOX </w:instrText>
      </w:r>
      <w:r w:rsidR="00994A4C">
        <w:rPr>
          <w:rFonts w:ascii="Arial" w:hAnsi="Arial"/>
          <w:sz w:val="22"/>
          <w:szCs w:val="22"/>
        </w:rPr>
      </w:r>
      <w:r w:rsidR="00994A4C">
        <w:rPr>
          <w:rFonts w:ascii="Arial" w:hAnsi="Arial"/>
          <w:sz w:val="22"/>
          <w:szCs w:val="22"/>
        </w:rPr>
        <w:fldChar w:fldCharType="separate"/>
      </w:r>
      <w:r w:rsidRPr="0049172D">
        <w:rPr>
          <w:rFonts w:ascii="Arial" w:hAnsi="Arial"/>
          <w:sz w:val="22"/>
          <w:szCs w:val="22"/>
        </w:rPr>
        <w:fldChar w:fldCharType="end"/>
      </w:r>
      <w:bookmarkEnd w:id="0"/>
      <w:r w:rsidRPr="0049172D">
        <w:rPr>
          <w:rFonts w:ascii="Arial" w:hAnsi="Arial"/>
          <w:sz w:val="22"/>
          <w:szCs w:val="22"/>
        </w:rPr>
        <w:t xml:space="preserve"> Nein</w:t>
      </w:r>
    </w:p>
    <w:bookmarkStart w:id="1" w:name="Kontrollkästchen2"/>
    <w:p w14:paraId="38F042F9" w14:textId="77777777" w:rsidR="0049172D" w:rsidRPr="0049172D" w:rsidRDefault="0049172D" w:rsidP="0049172D">
      <w:pPr>
        <w:rPr>
          <w:rFonts w:ascii="Arial" w:hAnsi="Arial" w:cs="Arial"/>
          <w:sz w:val="22"/>
          <w:szCs w:val="22"/>
        </w:rPr>
      </w:pPr>
      <w:r w:rsidRPr="0049172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9172D">
        <w:rPr>
          <w:sz w:val="22"/>
          <w:szCs w:val="22"/>
        </w:rPr>
        <w:instrText xml:space="preserve"> FORMCHECKBOX </w:instrText>
      </w:r>
      <w:r w:rsidR="00994A4C">
        <w:rPr>
          <w:sz w:val="22"/>
          <w:szCs w:val="22"/>
        </w:rPr>
      </w:r>
      <w:r w:rsidR="00994A4C">
        <w:rPr>
          <w:sz w:val="22"/>
          <w:szCs w:val="22"/>
        </w:rPr>
        <w:fldChar w:fldCharType="separate"/>
      </w:r>
      <w:r w:rsidRPr="0049172D">
        <w:rPr>
          <w:sz w:val="22"/>
          <w:szCs w:val="22"/>
        </w:rPr>
        <w:fldChar w:fldCharType="end"/>
      </w:r>
      <w:bookmarkEnd w:id="1"/>
      <w:r w:rsidRPr="0049172D">
        <w:rPr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Ja</w:t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sz w:val="22"/>
          <w:szCs w:val="22"/>
        </w:rPr>
        <w:tab/>
      </w:r>
      <w:r w:rsidRPr="0049172D">
        <w:rPr>
          <w:rFonts w:ascii="Arial" w:hAnsi="Arial" w:cs="Arial"/>
          <w:bCs/>
          <w:sz w:val="22"/>
          <w:szCs w:val="22"/>
        </w:rPr>
        <w:t xml:space="preserve">Wenn ja, </w:t>
      </w:r>
      <w:r w:rsidRPr="0049172D">
        <w:rPr>
          <w:rFonts w:ascii="Arial" w:hAnsi="Arial" w:cs="Arial"/>
          <w:sz w:val="22"/>
          <w:szCs w:val="22"/>
        </w:rPr>
        <w:t>bei welchen Trägern, Behörden etc. und Höhe der Mittel</w:t>
      </w:r>
    </w:p>
    <w:p w14:paraId="38F042FA" w14:textId="77777777" w:rsidR="0049172D" w:rsidRPr="0049172D" w:rsidRDefault="003E1849" w:rsidP="0049172D">
      <w:pPr>
        <w:rPr>
          <w:rFonts w:ascii="Arial" w:hAnsi="Arial"/>
          <w:sz w:val="22"/>
          <w:szCs w:val="22"/>
        </w:rPr>
      </w:pPr>
      <w:r w:rsidRPr="0049172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F043A2" wp14:editId="38F043A3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5829300" cy="3429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9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.75pt;margin-top:7.4pt;width:45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38F042FB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8F042FC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8F042FD" w14:textId="77777777" w:rsidR="0049172D" w:rsidRPr="0049172D" w:rsidRDefault="0049172D" w:rsidP="0049172D">
      <w:pPr>
        <w:rPr>
          <w:rFonts w:ascii="Arial" w:hAnsi="Arial"/>
          <w:sz w:val="22"/>
          <w:szCs w:val="22"/>
        </w:rPr>
      </w:pPr>
    </w:p>
    <w:p w14:paraId="38F042FE" w14:textId="77777777" w:rsidR="0049172D" w:rsidRPr="0049172D" w:rsidRDefault="0049172D" w:rsidP="0049172D">
      <w:pPr>
        <w:ind w:right="-851"/>
        <w:rPr>
          <w:rFonts w:ascii="Arial" w:hAnsi="Arial" w:cs="Arial"/>
          <w:sz w:val="22"/>
          <w:szCs w:val="22"/>
        </w:rPr>
      </w:pPr>
      <w:r w:rsidRPr="0049172D">
        <w:rPr>
          <w:rFonts w:ascii="Arial" w:hAnsi="Arial" w:cs="Arial"/>
          <w:b/>
          <w:bCs/>
          <w:sz w:val="22"/>
          <w:szCs w:val="22"/>
        </w:rPr>
        <w:t xml:space="preserve">Verantwortliche </w:t>
      </w:r>
      <w:proofErr w:type="spellStart"/>
      <w:r w:rsidRPr="0049172D">
        <w:rPr>
          <w:rFonts w:ascii="Arial" w:hAnsi="Arial" w:cs="Arial"/>
          <w:b/>
          <w:bCs/>
          <w:sz w:val="22"/>
          <w:szCs w:val="22"/>
        </w:rPr>
        <w:t>AnsprechpartnerInnen</w:t>
      </w:r>
      <w:proofErr w:type="spellEnd"/>
      <w:r w:rsidRPr="0049172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172D">
        <w:rPr>
          <w:rFonts w:ascii="Arial" w:hAnsi="Arial" w:cs="Arial"/>
          <w:sz w:val="22"/>
          <w:szCs w:val="22"/>
        </w:rPr>
        <w:t>(für Rückfragen)</w:t>
      </w:r>
    </w:p>
    <w:p w14:paraId="38F042FF" w14:textId="77777777" w:rsidR="0049172D" w:rsidRDefault="003E1849" w:rsidP="0049172D">
      <w:pPr>
        <w:ind w:right="-85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F043A4" wp14:editId="38F043A5">
                <wp:simplePos x="0" y="0"/>
                <wp:positionH relativeFrom="column">
                  <wp:posOffset>-47625</wp:posOffset>
                </wp:positionH>
                <wp:positionV relativeFrom="paragraph">
                  <wp:posOffset>19050</wp:posOffset>
                </wp:positionV>
                <wp:extent cx="5257800" cy="5715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A" w14:textId="77777777" w:rsidR="0049172D" w:rsidRDefault="0049172D" w:rsidP="00491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3.75pt;margin-top:1.5pt;width:41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">
                <v:textbox>
                  <w:txbxContent>
                    <w:p w:rsidR="0049172D" w:rsidRDefault="0049172D" w:rsidP="0049172D"/>
                  </w:txbxContent>
                </v:textbox>
              </v:shape>
            </w:pict>
          </mc:Fallback>
        </mc:AlternateContent>
      </w:r>
    </w:p>
    <w:p w14:paraId="38F04300" w14:textId="77777777" w:rsidR="0049172D" w:rsidRDefault="0049172D" w:rsidP="0049172D">
      <w:pPr>
        <w:rPr>
          <w:rFonts w:ascii="Arial" w:hAnsi="Arial"/>
          <w:b/>
          <w:bCs/>
          <w:sz w:val="24"/>
        </w:rPr>
      </w:pPr>
    </w:p>
    <w:p w14:paraId="38F04301" w14:textId="77777777" w:rsidR="0049172D" w:rsidRDefault="0049172D" w:rsidP="0049172D">
      <w:pPr>
        <w:spacing w:line="480" w:lineRule="atLeast"/>
        <w:rPr>
          <w:rFonts w:ascii="Arial" w:hAnsi="Arial"/>
          <w:b/>
          <w:bCs/>
          <w:sz w:val="24"/>
        </w:rPr>
      </w:pPr>
    </w:p>
    <w:p w14:paraId="38F04302" w14:textId="77777777" w:rsidR="0049172D" w:rsidRPr="00CC5D33" w:rsidRDefault="0049172D" w:rsidP="0049172D">
      <w:pPr>
        <w:rPr>
          <w:rFonts w:ascii="Arial" w:hAnsi="Arial"/>
          <w:b/>
          <w:bCs/>
          <w:sz w:val="16"/>
          <w:szCs w:val="16"/>
        </w:rPr>
      </w:pPr>
    </w:p>
    <w:p w14:paraId="38F04303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</w:rPr>
        <w:t xml:space="preserve">Vereinssatzung </w:t>
      </w:r>
      <w:r>
        <w:rPr>
          <w:rFonts w:ascii="Arial" w:hAnsi="Arial"/>
        </w:rPr>
        <w:t>(nur für eingetragene Vereine)</w:t>
      </w:r>
    </w:p>
    <w:bookmarkStart w:id="2" w:name="Kontrollkästchen3"/>
    <w:p w14:paraId="38F04304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94A4C">
        <w:rPr>
          <w:rFonts w:ascii="Arial" w:hAnsi="Arial"/>
          <w:sz w:val="22"/>
        </w:rPr>
      </w:r>
      <w:r w:rsidR="00994A4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liegt Ihnen bereits aufgrund einer früheren Förderung vor</w:t>
      </w:r>
    </w:p>
    <w:bookmarkStart w:id="3" w:name="Kontrollkästchen4"/>
    <w:p w14:paraId="38F04305" w14:textId="77777777" w:rsidR="0049172D" w:rsidRDefault="0049172D" w:rsidP="0049172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994A4C">
        <w:rPr>
          <w:rFonts w:ascii="Arial" w:hAnsi="Arial"/>
          <w:sz w:val="22"/>
        </w:rPr>
      </w:r>
      <w:r w:rsidR="00994A4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ist in der Anlage beigefügt</w:t>
      </w:r>
    </w:p>
    <w:p w14:paraId="38F04306" w14:textId="77777777" w:rsidR="000808C8" w:rsidRPr="0049172D" w:rsidRDefault="000808C8">
      <w:pPr>
        <w:pStyle w:val="berschrift3"/>
        <w:spacing w:line="240" w:lineRule="auto"/>
        <w:rPr>
          <w:bCs/>
          <w:sz w:val="22"/>
          <w:szCs w:val="22"/>
        </w:rPr>
      </w:pPr>
      <w:r w:rsidRPr="0049172D">
        <w:rPr>
          <w:bCs/>
          <w:sz w:val="22"/>
          <w:szCs w:val="22"/>
        </w:rPr>
        <w:lastRenderedPageBreak/>
        <w:t>Kosten und Finanzierung</w:t>
      </w:r>
    </w:p>
    <w:tbl>
      <w:tblPr>
        <w:tblW w:w="104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80"/>
        <w:gridCol w:w="2126"/>
        <w:gridCol w:w="850"/>
        <w:gridCol w:w="1279"/>
        <w:gridCol w:w="162"/>
        <w:gridCol w:w="402"/>
        <w:gridCol w:w="16"/>
        <w:gridCol w:w="1428"/>
      </w:tblGrid>
      <w:tr w:rsidR="000808C8" w:rsidRPr="0049172D" w14:paraId="38F0430A" w14:textId="77777777" w:rsidTr="00CC3094">
        <w:trPr>
          <w:gridAfter w:val="2"/>
          <w:wAfter w:w="1444" w:type="dxa"/>
        </w:trPr>
        <w:tc>
          <w:tcPr>
            <w:tcW w:w="6306" w:type="dxa"/>
            <w:gridSpan w:val="2"/>
            <w:tcBorders>
              <w:bottom w:val="single" w:sz="6" w:space="0" w:color="auto"/>
            </w:tcBorders>
          </w:tcPr>
          <w:p w14:paraId="38F04307" w14:textId="77777777" w:rsidR="000808C8" w:rsidRPr="0049172D" w:rsidRDefault="000808C8" w:rsidP="00E52FC1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 xml:space="preserve">Ausgaben </w:t>
            </w:r>
            <w:r w:rsidR="00E52FC1">
              <w:rPr>
                <w:rFonts w:ascii="Arial" w:hAnsi="Arial"/>
                <w:sz w:val="22"/>
                <w:szCs w:val="22"/>
              </w:rPr>
              <w:t>(</w:t>
            </w:r>
            <w:r w:rsidR="00E52FC1" w:rsidRPr="00E52FC1">
              <w:rPr>
                <w:rFonts w:ascii="Arial" w:hAnsi="Arial"/>
              </w:rPr>
              <w:t>mind. 2 Kostenvoranschläge sind notwendig</w:t>
            </w:r>
            <w:r w:rsidRPr="00E52FC1">
              <w:rPr>
                <w:rFonts w:ascii="Arial" w:hAnsi="Arial"/>
              </w:rPr>
              <w:t>)</w:t>
            </w:r>
          </w:p>
        </w:tc>
        <w:tc>
          <w:tcPr>
            <w:tcW w:w="850" w:type="dxa"/>
          </w:tcPr>
          <w:p w14:paraId="38F04308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14:paraId="38F04309" w14:textId="77777777" w:rsidR="000808C8" w:rsidRPr="0049172D" w:rsidRDefault="000808C8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8F0430E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0B" w14:textId="77777777" w:rsidR="000808C8" w:rsidRPr="0049172D" w:rsidRDefault="000808C8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0C" w14:textId="77777777" w:rsidR="000808C8" w:rsidRPr="0049172D" w:rsidRDefault="00E52FC1" w:rsidP="00E52FC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8F0430D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8F04312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0F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0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8F04311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8F04316" w14:textId="77777777" w:rsidTr="00CC3094">
        <w:trPr>
          <w:gridAfter w:val="1"/>
          <w:wAfter w:w="1428" w:type="dxa"/>
        </w:trPr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3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4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580" w:type="dxa"/>
            <w:gridSpan w:val="3"/>
          </w:tcPr>
          <w:p w14:paraId="38F04315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8F0431B" w14:textId="77777777" w:rsidTr="00CC3094">
        <w:tc>
          <w:tcPr>
            <w:tcW w:w="6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7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8" w14:textId="77777777" w:rsidR="000808C8" w:rsidRPr="0049172D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38F04319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6" w:type="dxa"/>
            <w:gridSpan w:val="3"/>
          </w:tcPr>
          <w:p w14:paraId="38F0431A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808C8" w:rsidRPr="0049172D" w14:paraId="38F0431F" w14:textId="77777777" w:rsidTr="00CC3094">
        <w:trPr>
          <w:gridAfter w:val="4"/>
          <w:wAfter w:w="2008" w:type="dxa"/>
        </w:trPr>
        <w:tc>
          <w:tcPr>
            <w:tcW w:w="4180" w:type="dxa"/>
          </w:tcPr>
          <w:p w14:paraId="38F0431C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F0431D" w14:textId="77777777" w:rsidR="000808C8" w:rsidRPr="007621C6" w:rsidRDefault="007621C6" w:rsidP="007621C6">
            <w:pPr>
              <w:pStyle w:val="berschrift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Gesamtausgaben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1E" w14:textId="77777777" w:rsidR="000808C8" w:rsidRPr="001C7685" w:rsidRDefault="007621C6" w:rsidP="007621C6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1C7685"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14:paraId="38F04320" w14:textId="77777777" w:rsidR="000808C8" w:rsidRPr="00F371EE" w:rsidRDefault="000808C8">
      <w:pPr>
        <w:spacing w:line="360" w:lineRule="auto"/>
        <w:rPr>
          <w:rFonts w:ascii="Arial" w:hAnsi="Arial"/>
          <w:sz w:val="16"/>
          <w:szCs w:val="16"/>
        </w:rPr>
      </w:pPr>
    </w:p>
    <w:tbl>
      <w:tblPr>
        <w:tblW w:w="1044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872"/>
        <w:gridCol w:w="3234"/>
        <w:gridCol w:w="2133"/>
        <w:gridCol w:w="162"/>
        <w:gridCol w:w="1113"/>
        <w:gridCol w:w="737"/>
      </w:tblGrid>
      <w:tr w:rsidR="000808C8" w:rsidRPr="0049172D" w14:paraId="38F04324" w14:textId="77777777" w:rsidTr="00CC3094">
        <w:trPr>
          <w:gridAfter w:val="1"/>
          <w:wAfter w:w="737" w:type="dxa"/>
        </w:trPr>
        <w:tc>
          <w:tcPr>
            <w:tcW w:w="3068" w:type="dxa"/>
            <w:gridSpan w:val="2"/>
            <w:tcBorders>
              <w:bottom w:val="single" w:sz="6" w:space="0" w:color="auto"/>
            </w:tcBorders>
          </w:tcPr>
          <w:p w14:paraId="38F04321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9172D">
              <w:rPr>
                <w:rFonts w:ascii="Arial" w:hAnsi="Arial"/>
                <w:b/>
                <w:bCs/>
                <w:sz w:val="22"/>
                <w:szCs w:val="22"/>
              </w:rPr>
              <w:t>Einnahmen</w:t>
            </w:r>
          </w:p>
        </w:tc>
        <w:tc>
          <w:tcPr>
            <w:tcW w:w="3234" w:type="dxa"/>
            <w:tcBorders>
              <w:bottom w:val="single" w:sz="6" w:space="0" w:color="auto"/>
            </w:tcBorders>
          </w:tcPr>
          <w:p w14:paraId="38F04322" w14:textId="77777777" w:rsidR="000808C8" w:rsidRPr="0049172D" w:rsidRDefault="000808C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408" w:type="dxa"/>
            <w:gridSpan w:val="3"/>
          </w:tcPr>
          <w:p w14:paraId="38F04323" w14:textId="77777777" w:rsidR="000808C8" w:rsidRPr="0049172D" w:rsidRDefault="000808C8">
            <w:pPr>
              <w:pStyle w:val="berschrift8"/>
              <w:rPr>
                <w:sz w:val="22"/>
                <w:szCs w:val="22"/>
              </w:rPr>
            </w:pPr>
          </w:p>
        </w:tc>
      </w:tr>
      <w:tr w:rsidR="000808C8" w:rsidRPr="0049172D" w14:paraId="38F0432A" w14:textId="77777777" w:rsidTr="00CC3094">
        <w:trPr>
          <w:gridAfter w:val="1"/>
          <w:wAfter w:w="737" w:type="dxa"/>
          <w:trHeight w:val="400"/>
        </w:trPr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25" w14:textId="77777777" w:rsidR="00CC3094" w:rsidRDefault="000808C8" w:rsidP="00EB5924">
            <w:pPr>
              <w:rPr>
                <w:rFonts w:ascii="Arial" w:hAnsi="Arial"/>
                <w:b/>
                <w:sz w:val="22"/>
                <w:szCs w:val="22"/>
              </w:rPr>
            </w:pPr>
            <w:r w:rsidRPr="00E52FC1">
              <w:rPr>
                <w:rFonts w:ascii="Arial" w:hAnsi="Arial"/>
                <w:b/>
                <w:sz w:val="22"/>
                <w:szCs w:val="22"/>
              </w:rPr>
              <w:t>Eigenmittel</w:t>
            </w:r>
            <w:r w:rsidR="00E52FC1">
              <w:rPr>
                <w:rFonts w:ascii="Arial" w:hAnsi="Arial"/>
                <w:b/>
                <w:sz w:val="22"/>
                <w:szCs w:val="22"/>
              </w:rPr>
              <w:t xml:space="preserve">/Spenden </w:t>
            </w:r>
          </w:p>
          <w:p w14:paraId="38F04326" w14:textId="77777777" w:rsidR="000808C8" w:rsidRDefault="00E52FC1" w:rsidP="00EB59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EB5924">
              <w:rPr>
                <w:rFonts w:ascii="Arial" w:hAnsi="Arial"/>
              </w:rPr>
              <w:t xml:space="preserve">bitte </w:t>
            </w:r>
            <w:r>
              <w:rPr>
                <w:rFonts w:ascii="Arial" w:hAnsi="Arial"/>
              </w:rPr>
              <w:t>Globalmittel durch Eigenmittel ergänz</w:t>
            </w:r>
            <w:r w:rsidR="00EB5924">
              <w:rPr>
                <w:rFonts w:ascii="Arial" w:hAnsi="Arial"/>
              </w:rPr>
              <w:t>en</w:t>
            </w:r>
            <w:r>
              <w:rPr>
                <w:rFonts w:ascii="Arial" w:hAnsi="Arial"/>
              </w:rPr>
              <w:t>)</w:t>
            </w:r>
          </w:p>
          <w:p w14:paraId="38F04327" w14:textId="77777777" w:rsidR="00EB5924" w:rsidRPr="00E52FC1" w:rsidRDefault="00EB5924" w:rsidP="00EB5924">
            <w:pPr>
              <w:rPr>
                <w:rFonts w:ascii="Arial" w:hAnsi="Arial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28" w14:textId="77777777" w:rsidR="000808C8" w:rsidRPr="00E52FC1" w:rsidRDefault="00E52FC1" w:rsidP="00E52FC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gridSpan w:val="2"/>
          </w:tcPr>
          <w:p w14:paraId="38F04329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8F04337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2B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Kostenübernahme Dritter </w:t>
            </w:r>
          </w:p>
          <w:p w14:paraId="38F0432C" w14:textId="77777777" w:rsidR="000808C8" w:rsidRPr="0049172D" w:rsidRDefault="000808C8">
            <w:pPr>
              <w:pStyle w:val="Textkrper3"/>
              <w:ind w:left="284"/>
              <w:rPr>
                <w:szCs w:val="22"/>
              </w:rPr>
            </w:pPr>
            <w:r w:rsidRPr="0049172D">
              <w:rPr>
                <w:szCs w:val="22"/>
              </w:rPr>
              <w:t>(bitte Namen und Betrag aufführen)</w:t>
            </w:r>
          </w:p>
          <w:p w14:paraId="38F0432D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8F0432E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8F0432F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sym w:font="Symbol" w:char="F0A0"/>
            </w:r>
            <w:r w:rsidRPr="0049172D">
              <w:rPr>
                <w:szCs w:val="22"/>
              </w:rPr>
              <w:tab/>
              <w:t xml:space="preserve">es werden noch Mittel eingeworben </w:t>
            </w:r>
          </w:p>
          <w:p w14:paraId="38F04330" w14:textId="77777777" w:rsidR="000808C8" w:rsidRPr="0049172D" w:rsidRDefault="000808C8">
            <w:pPr>
              <w:pStyle w:val="Textkrper3"/>
              <w:rPr>
                <w:szCs w:val="22"/>
              </w:rPr>
            </w:pPr>
            <w:r w:rsidRPr="0049172D">
              <w:rPr>
                <w:szCs w:val="22"/>
              </w:rPr>
              <w:t>(z.B. WIN, Impulsgelder, Stiftungen – bitte Namen und Betrag aufführen)</w:t>
            </w:r>
          </w:p>
          <w:p w14:paraId="38F04331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8F04332" w14:textId="77777777" w:rsidR="000808C8" w:rsidRPr="0049172D" w:rsidRDefault="000808C8">
            <w:pPr>
              <w:pStyle w:val="Textkrper3"/>
              <w:rPr>
                <w:szCs w:val="22"/>
              </w:rPr>
            </w:pPr>
          </w:p>
          <w:p w14:paraId="38F04333" w14:textId="77777777" w:rsidR="000808C8" w:rsidRPr="0049172D" w:rsidRDefault="000808C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34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" w:type="dxa"/>
          </w:tcPr>
          <w:p w14:paraId="38F04335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38F04336" w14:textId="77777777" w:rsidR="000808C8" w:rsidRPr="0049172D" w:rsidRDefault="00080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8F0433C" w14:textId="77777777" w:rsidTr="00CC3094">
        <w:tblPrEx>
          <w:tblCellMar>
            <w:left w:w="71" w:type="dxa"/>
            <w:right w:w="71" w:type="dxa"/>
          </w:tblCellMar>
        </w:tblPrEx>
        <w:tc>
          <w:tcPr>
            <w:tcW w:w="6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38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9172D">
              <w:rPr>
                <w:rFonts w:ascii="Arial" w:hAnsi="Arial"/>
                <w:sz w:val="22"/>
                <w:szCs w:val="22"/>
              </w:rPr>
              <w:t xml:space="preserve">Sonstiges: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04339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162" w:type="dxa"/>
          </w:tcPr>
          <w:p w14:paraId="38F0433A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50" w:type="dxa"/>
            <w:gridSpan w:val="2"/>
          </w:tcPr>
          <w:p w14:paraId="38F0433B" w14:textId="77777777" w:rsidR="000808C8" w:rsidRPr="0049172D" w:rsidRDefault="000808C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808C8" w:rsidRPr="0049172D" w14:paraId="38F04340" w14:textId="77777777" w:rsidTr="00CC3094">
        <w:tblPrEx>
          <w:tblCellMar>
            <w:left w:w="71" w:type="dxa"/>
            <w:right w:w="71" w:type="dxa"/>
          </w:tblCellMar>
        </w:tblPrEx>
        <w:trPr>
          <w:gridAfter w:val="3"/>
          <w:wAfter w:w="2012" w:type="dxa"/>
        </w:trPr>
        <w:tc>
          <w:tcPr>
            <w:tcW w:w="2196" w:type="dxa"/>
          </w:tcPr>
          <w:p w14:paraId="38F0433D" w14:textId="77777777" w:rsidR="000808C8" w:rsidRPr="0049172D" w:rsidRDefault="000808C8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06" w:type="dxa"/>
            <w:gridSpan w:val="2"/>
          </w:tcPr>
          <w:p w14:paraId="38F0433E" w14:textId="77777777" w:rsidR="000808C8" w:rsidRPr="001C7685" w:rsidRDefault="000808C8" w:rsidP="00EB5924">
            <w:pPr>
              <w:pStyle w:val="berschrift7"/>
              <w:rPr>
                <w:b/>
                <w:bCs/>
                <w:sz w:val="22"/>
                <w:szCs w:val="22"/>
              </w:rPr>
            </w:pPr>
            <w:r w:rsidRPr="001C7685">
              <w:rPr>
                <w:b/>
                <w:bCs/>
                <w:sz w:val="22"/>
                <w:szCs w:val="22"/>
              </w:rPr>
              <w:t>Gesamteinnahmen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33F" w14:textId="77777777" w:rsidR="000808C8" w:rsidRPr="00414891" w:rsidRDefault="00414891" w:rsidP="00414891">
            <w:pPr>
              <w:spacing w:line="360" w:lineRule="auto"/>
              <w:jc w:val="right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€</w:t>
            </w:r>
          </w:p>
        </w:tc>
      </w:tr>
      <w:tr w:rsidR="000808C8" w:rsidRPr="0049172D" w14:paraId="38F04347" w14:textId="77777777" w:rsidTr="00CC3094">
        <w:tblPrEx>
          <w:tblCellMar>
            <w:left w:w="71" w:type="dxa"/>
            <w:right w:w="71" w:type="dxa"/>
          </w:tblCellMar>
        </w:tblPrEx>
        <w:trPr>
          <w:gridAfter w:val="1"/>
          <w:wAfter w:w="737" w:type="dxa"/>
          <w:cantSplit/>
        </w:trPr>
        <w:tc>
          <w:tcPr>
            <w:tcW w:w="9710" w:type="dxa"/>
            <w:gridSpan w:val="6"/>
          </w:tcPr>
          <w:p w14:paraId="38F04341" w14:textId="77777777" w:rsid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p w14:paraId="38F04342" w14:textId="77777777" w:rsidR="00EB5924" w:rsidRPr="00EB5924" w:rsidRDefault="00EB5924" w:rsidP="00EB5924">
            <w:pPr>
              <w:rPr>
                <w:rFonts w:ascii="Arial" w:hAnsi="Arial"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2127"/>
            </w:tblGrid>
            <w:tr w:rsidR="00EB5924" w:rsidRPr="00592473" w14:paraId="38F04345" w14:textId="77777777" w:rsidTr="00592473">
              <w:tc>
                <w:tcPr>
                  <w:tcW w:w="6232" w:type="dxa"/>
                  <w:shd w:val="clear" w:color="auto" w:fill="auto"/>
                </w:tcPr>
                <w:p w14:paraId="38F04343" w14:textId="77777777" w:rsidR="00EB5924" w:rsidRPr="00592473" w:rsidRDefault="00EB5924" w:rsidP="00592473">
                  <w:pPr>
                    <w:spacing w:before="120" w:after="120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 xml:space="preserve">(Ausgaben minus Einnahmen)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=</w:t>
                  </w:r>
                  <w:r w:rsidRPr="00592473">
                    <w:rPr>
                      <w:rFonts w:ascii="Arial" w:eastAsia="SimSun" w:hAnsi="Arial" w:cs="Arial"/>
                      <w:bCs/>
                      <w:sz w:val="22"/>
                      <w:szCs w:val="22"/>
                    </w:rPr>
                    <w:t xml:space="preserve">                </w:t>
                  </w:r>
                  <w:r w:rsidRPr="00592473">
                    <w:rPr>
                      <w:rFonts w:ascii="Arial" w:eastAsia="SimSun" w:hAnsi="Arial" w:cs="Arial"/>
                      <w:b/>
                      <w:bCs/>
                      <w:sz w:val="22"/>
                      <w:szCs w:val="22"/>
                    </w:rPr>
                    <w:t>Antragssumme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8F04344" w14:textId="77777777" w:rsidR="00EB5924" w:rsidRPr="00592473" w:rsidRDefault="00EB5924" w:rsidP="00592473">
                  <w:pPr>
                    <w:spacing w:before="120" w:after="120"/>
                    <w:jc w:val="right"/>
                    <w:rPr>
                      <w:rFonts w:ascii="Arial" w:eastAsia="SimSun" w:hAnsi="Arial"/>
                      <w:bCs/>
                      <w:sz w:val="22"/>
                      <w:szCs w:val="22"/>
                    </w:rPr>
                  </w:pPr>
                  <w:r w:rsidRPr="00592473">
                    <w:rPr>
                      <w:rFonts w:ascii="Arial" w:eastAsia="SimSun" w:hAnsi="Arial"/>
                      <w:bCs/>
                      <w:sz w:val="22"/>
                      <w:szCs w:val="22"/>
                    </w:rPr>
                    <w:t>€</w:t>
                  </w:r>
                </w:p>
              </w:tc>
            </w:tr>
          </w:tbl>
          <w:p w14:paraId="38F04346" w14:textId="77777777" w:rsidR="000808C8" w:rsidRPr="0049172D" w:rsidRDefault="000808C8" w:rsidP="00EB5924">
            <w:pPr>
              <w:spacing w:before="120" w:after="120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38F04348" w14:textId="77777777" w:rsidR="00F371EE" w:rsidRDefault="003E1849" w:rsidP="00F371EE">
      <w:pPr>
        <w:jc w:val="both"/>
        <w:rPr>
          <w:rFonts w:ascii="Arial" w:eastAsia="Calibri" w:hAnsi="Arial" w:cs="Arial"/>
          <w:iCs/>
          <w:lang w:eastAsia="en-US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043A6" wp14:editId="38F043A7">
                <wp:simplePos x="0" y="0"/>
                <wp:positionH relativeFrom="column">
                  <wp:posOffset>-518160</wp:posOffset>
                </wp:positionH>
                <wp:positionV relativeFrom="paragraph">
                  <wp:posOffset>145415</wp:posOffset>
                </wp:positionV>
                <wp:extent cx="408305" cy="33813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B" w14:textId="77777777" w:rsidR="00CC5D33" w:rsidRPr="00CC5D33" w:rsidRDefault="00CC5D33" w:rsidP="00CC5D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D33">
                              <w:rPr>
                                <w:b/>
                                <w:sz w:val="28"/>
                                <w:szCs w:val="28"/>
                              </w:rPr>
                              <w:t>Bitte beachten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3" type="#_x0000_t202" style="position:absolute;left:0;text-align:left;margin-left:-40.8pt;margin-top:11.45pt;width:32.1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">
                <v:textbox style="layout-flow:vertical;mso-layout-flow-alt:bottom-to-top">
                  <w:txbxContent>
                    <w:p w:rsidR="00CC5D33" w:rsidRPr="00CC5D33" w:rsidRDefault="00CC5D33" w:rsidP="00CC5D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5D33">
                        <w:rPr>
                          <w:b/>
                          <w:sz w:val="28"/>
                          <w:szCs w:val="28"/>
                        </w:rPr>
                        <w:t>Bitte beachten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38F04349" w14:textId="77777777" w:rsidR="0049172D" w:rsidRPr="0049172D" w:rsidRDefault="0049172D" w:rsidP="00F371EE">
      <w:pPr>
        <w:jc w:val="both"/>
        <w:rPr>
          <w:rFonts w:ascii="Arial" w:eastAsia="Calibri" w:hAnsi="Arial" w:cs="Arial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BremDSGVOAG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>.</w:t>
      </w:r>
    </w:p>
    <w:p w14:paraId="38F0434A" w14:textId="77777777" w:rsidR="0049172D" w:rsidRPr="0049172D" w:rsidRDefault="0049172D" w:rsidP="00F371EE">
      <w:pPr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49172D">
        <w:rPr>
          <w:rFonts w:ascii="Arial" w:eastAsia="Calibri" w:hAnsi="Arial" w:cs="Arial"/>
          <w:iCs/>
          <w:lang w:eastAsia="en-US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49172D">
        <w:rPr>
          <w:rFonts w:ascii="Arial" w:eastAsia="Calibri" w:hAnsi="Arial" w:cs="Arial"/>
          <w:iCs/>
          <w:lang w:eastAsia="en-US"/>
        </w:rPr>
        <w:t>BremIFG</w:t>
      </w:r>
      <w:proofErr w:type="spellEnd"/>
      <w:r w:rsidRPr="0049172D">
        <w:rPr>
          <w:rFonts w:ascii="Arial" w:eastAsia="Calibri" w:hAnsi="Arial" w:cs="Arial"/>
          <w:iCs/>
          <w:lang w:eastAsia="en-US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14:paraId="38F0434B" w14:textId="77777777" w:rsidR="000808C8" w:rsidRDefault="000808C8">
      <w:pPr>
        <w:rPr>
          <w:rFonts w:ascii="Arial" w:hAnsi="Arial"/>
          <w:sz w:val="22"/>
        </w:rPr>
      </w:pPr>
    </w:p>
    <w:p w14:paraId="38F0434C" w14:textId="7BBA4B59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„Nach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–zurzeit ein Entgelt von </w:t>
      </w:r>
      <w:r w:rsidR="00304EEB">
        <w:rPr>
          <w:rFonts w:ascii="Arial" w:hAnsi="Arial" w:cs="Arial"/>
          <w:iCs/>
        </w:rPr>
        <w:t>12,41</w:t>
      </w:r>
      <w:r w:rsidRPr="0049172D">
        <w:rPr>
          <w:rFonts w:ascii="Arial" w:hAnsi="Arial" w:cs="Arial"/>
          <w:iCs/>
        </w:rPr>
        <w:t xml:space="preserve"> € (brutto) pro Stunde – zu zahlen.</w:t>
      </w:r>
    </w:p>
    <w:p w14:paraId="38F0434D" w14:textId="77777777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</w:p>
    <w:p w14:paraId="38F0434E" w14:textId="2AE92FF8" w:rsidR="00CC5D33" w:rsidRPr="0049172D" w:rsidRDefault="00CC5D33" w:rsidP="00CC5D33">
      <w:pPr>
        <w:autoSpaceDE w:val="0"/>
        <w:autoSpaceDN w:val="0"/>
        <w:jc w:val="both"/>
        <w:rPr>
          <w:rFonts w:ascii="Arial" w:hAnsi="Arial" w:cs="Arial"/>
          <w:iCs/>
        </w:rPr>
      </w:pPr>
      <w:r w:rsidRPr="0049172D">
        <w:rPr>
          <w:rFonts w:ascii="Arial" w:hAnsi="Arial" w:cs="Arial"/>
          <w:iCs/>
        </w:rPr>
        <w:t xml:space="preserve">Dementsprechend verpflichte ich mich/verpflichten wir uns, meinen/unseren Arbeitnehmerinnen und Arbeitnehmern mindestens ein Entgelt von </w:t>
      </w:r>
      <w:r w:rsidR="00994A4C">
        <w:rPr>
          <w:rFonts w:ascii="Arial" w:hAnsi="Arial" w:cs="Arial"/>
          <w:iCs/>
        </w:rPr>
        <w:t>12,41</w:t>
      </w:r>
      <w:bookmarkStart w:id="4" w:name="_GoBack"/>
      <w:bookmarkEnd w:id="4"/>
      <w:r w:rsidRPr="0049172D">
        <w:rPr>
          <w:rFonts w:ascii="Arial" w:hAnsi="Arial" w:cs="Arial"/>
          <w:iCs/>
        </w:rPr>
        <w:t xml:space="preserve"> € (brutto) je Zeitstunde zu zahlen. Soweit zutreffend: In meinem/unseren Unternehmen kommt ein Tarifvertrag zur Anwendung, und zwar: _________________________________________</w:t>
      </w:r>
    </w:p>
    <w:p w14:paraId="38F0434F" w14:textId="77777777" w:rsidR="009E7F2E" w:rsidRPr="0049172D" w:rsidRDefault="009E7F2E">
      <w:pPr>
        <w:rPr>
          <w:rFonts w:ascii="Arial" w:hAnsi="Arial"/>
        </w:rPr>
      </w:pPr>
    </w:p>
    <w:p w14:paraId="38F04350" w14:textId="77777777" w:rsidR="009359E3" w:rsidRDefault="000808C8" w:rsidP="009359E3">
      <w:pPr>
        <w:pStyle w:val="berschrift5"/>
        <w:ind w:right="-710"/>
        <w:rPr>
          <w:bCs/>
          <w:sz w:val="20"/>
        </w:rPr>
      </w:pPr>
      <w:r w:rsidRPr="0049172D">
        <w:rPr>
          <w:bCs/>
          <w:sz w:val="20"/>
        </w:rPr>
        <w:t>Ort, Datum</w:t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 w:val="0"/>
          <w:bCs/>
          <w:sz w:val="20"/>
        </w:rPr>
        <w:tab/>
      </w:r>
      <w:r w:rsidR="009E7F2E" w:rsidRPr="0049172D">
        <w:rPr>
          <w:bCs/>
          <w:sz w:val="20"/>
        </w:rPr>
        <w:t xml:space="preserve">Unterschrift des/der </w:t>
      </w:r>
      <w:proofErr w:type="spellStart"/>
      <w:r w:rsidR="009E7F2E" w:rsidRPr="0049172D">
        <w:rPr>
          <w:bCs/>
          <w:sz w:val="20"/>
        </w:rPr>
        <w:t>Antragsteller</w:t>
      </w:r>
      <w:r w:rsidR="00EB5924">
        <w:rPr>
          <w:bCs/>
          <w:sz w:val="20"/>
        </w:rPr>
        <w:t>:</w:t>
      </w:r>
      <w:r w:rsidR="009E7F2E" w:rsidRPr="0049172D">
        <w:rPr>
          <w:bCs/>
          <w:sz w:val="20"/>
        </w:rPr>
        <w:t>in</w:t>
      </w:r>
      <w:proofErr w:type="spellEnd"/>
    </w:p>
    <w:p w14:paraId="38F04351" w14:textId="77777777" w:rsidR="009359E3" w:rsidRPr="009359E3" w:rsidRDefault="003E1849" w:rsidP="009359E3">
      <w:pPr>
        <w:pStyle w:val="berschrift5"/>
        <w:ind w:right="-710"/>
        <w:rPr>
          <w:bCs/>
          <w:sz w:val="20"/>
        </w:rPr>
      </w:pP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F043A8" wp14:editId="38F043A9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2519045" cy="52260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C" w14:textId="77777777" w:rsidR="009D7EB5" w:rsidRDefault="009D7EB5" w:rsidP="009D7EB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-.75pt;margin-top:16.85pt;width:198.35pt;height:4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">
                <v:textbox>
                  <w:txbxContent>
                    <w:p w:rsidR="009D7EB5" w:rsidRDefault="009D7EB5" w:rsidP="009D7EB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172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043AA" wp14:editId="38F043AB">
                <wp:simplePos x="0" y="0"/>
                <wp:positionH relativeFrom="column">
                  <wp:posOffset>3009900</wp:posOffset>
                </wp:positionH>
                <wp:positionV relativeFrom="paragraph">
                  <wp:posOffset>213995</wp:posOffset>
                </wp:positionV>
                <wp:extent cx="2971800" cy="52260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D" w14:textId="77777777" w:rsidR="009D7EB5" w:rsidRDefault="009D7EB5" w:rsidP="009D7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37pt;margin-top:16.85pt;width:234pt;height:4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">
                <v:textbox>
                  <w:txbxContent>
                    <w:p w:rsidR="009D7EB5" w:rsidRDefault="009D7EB5" w:rsidP="009D7EB5"/>
                  </w:txbxContent>
                </v:textbox>
              </v:shape>
            </w:pict>
          </mc:Fallback>
        </mc:AlternateContent>
      </w:r>
      <w:r w:rsidR="009359E3">
        <w:rPr>
          <w:bCs/>
          <w:sz w:val="20"/>
        </w:rPr>
        <w:br w:type="page"/>
      </w:r>
    </w:p>
    <w:p w14:paraId="38F04352" w14:textId="77777777" w:rsidR="00C44E7E" w:rsidRDefault="003E1849" w:rsidP="00C44E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043AC" wp14:editId="38F043AD">
                <wp:simplePos x="0" y="0"/>
                <wp:positionH relativeFrom="column">
                  <wp:posOffset>4476750</wp:posOffset>
                </wp:positionH>
                <wp:positionV relativeFrom="paragraph">
                  <wp:posOffset>-554355</wp:posOffset>
                </wp:positionV>
                <wp:extent cx="2228850" cy="9048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043CE" w14:textId="77777777" w:rsidR="00C44E7E" w:rsidRDefault="00C44E7E" w:rsidP="00C44E7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Für die sachgerechte Bearbeitung Ihres Antrages benötigen wir das vollständig ausgefüllte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Vorprü-fungsformular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2.5pt;margin-top:-43.65pt;width:175.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" stroked="f">
                <v:textbox>
                  <w:txbxContent>
                    <w:p w:rsidR="00C44E7E" w:rsidRDefault="00C44E7E" w:rsidP="00C44E7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Für die sachgerechte Bearbeitung Ihres Antrages benötigen wir das vollständig ausgefüllte </w:t>
                      </w:r>
                      <w:proofErr w:type="spellStart"/>
                      <w:r>
                        <w:rPr>
                          <w:b/>
                          <w:color w:val="FF0000"/>
                        </w:rPr>
                        <w:t>Vorprü-fungsformular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4E7E">
        <w:rPr>
          <w:rFonts w:ascii="Arial" w:hAnsi="Arial" w:cs="Arial"/>
          <w:b/>
          <w:sz w:val="28"/>
          <w:szCs w:val="28"/>
        </w:rPr>
        <w:t>Antrag zur Vorprüfung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688"/>
        <w:gridCol w:w="1463"/>
        <w:gridCol w:w="2276"/>
      </w:tblGrid>
      <w:tr w:rsidR="00C44E7E" w14:paraId="38F04358" w14:textId="77777777" w:rsidTr="00CB15A9"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53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Antragsteller:</w:t>
            </w:r>
          </w:p>
          <w:p w14:paraId="38F04354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38F04355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56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Aktenzeichen</w:t>
            </w:r>
          </w:p>
          <w:p w14:paraId="38F04357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38F0435C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5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Bezeichnung der Maßnahme/des Zuwendungszwecks:</w:t>
            </w:r>
          </w:p>
          <w:p w14:paraId="38F0435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5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8F04360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5D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Ziel der Maßnahme/des Zuwendungszwecks:</w:t>
            </w:r>
          </w:p>
          <w:p w14:paraId="38F0435E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14:paraId="38F0435F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</w:tr>
      <w:tr w:rsidR="00C44E7E" w14:paraId="38F04364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61" w14:textId="77777777" w:rsidR="00C44E7E" w:rsidRPr="00CB15A9" w:rsidRDefault="00C44E7E" w:rsidP="009359E3">
            <w:pPr>
              <w:rPr>
                <w:rFonts w:ascii="Arial" w:eastAsia="SimSun" w:hAnsi="Arial" w:cs="Arial"/>
                <w:sz w:val="22"/>
                <w:szCs w:val="22"/>
              </w:rPr>
            </w:pPr>
            <w:proofErr w:type="spellStart"/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TeilnehmerInnen</w:t>
            </w:r>
            <w:proofErr w:type="spellEnd"/>
            <w:r w:rsidRPr="00CB15A9">
              <w:rPr>
                <w:rFonts w:ascii="Arial" w:eastAsia="SimSun" w:hAnsi="Arial" w:cs="Arial"/>
                <w:sz w:val="22"/>
                <w:szCs w:val="22"/>
              </w:rPr>
              <w:t>:</w:t>
            </w:r>
            <w:r w:rsidR="009359E3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Zielgruppe: …………………………………………………………….</w:t>
            </w:r>
          </w:p>
          <w:p w14:paraId="38F04362" w14:textId="77777777" w:rsidR="00C44E7E" w:rsidRPr="00CB15A9" w:rsidRDefault="00C44E7E" w:rsidP="00CB15A9">
            <w:pPr>
              <w:spacing w:before="240"/>
              <w:rPr>
                <w:rFonts w:ascii="Arial" w:eastAsia="SimSun" w:hAnsi="Arial" w:cs="Arial"/>
                <w:sz w:val="22"/>
                <w:szCs w:val="22"/>
              </w:rPr>
            </w:pP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Anzahl  weiblich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: ……………. Anzahl männlich: ……………………</w:t>
            </w:r>
          </w:p>
          <w:p w14:paraId="38F0436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8F0436E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65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Kann der Zweck der Zuwendung durch Bürgschaften, Garantien oder sonstige Gewährleistungen erreicht werden?</w:t>
            </w:r>
          </w:p>
          <w:p w14:paraId="38F0436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ja: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Bürgschaften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 Darlehen</w:t>
            </w:r>
          </w:p>
          <w:p w14:paraId="38F0436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68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Wenn nein, Begründung:</w:t>
            </w:r>
          </w:p>
          <w:p w14:paraId="38F0436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Aufgrund der wirtschaftlichen Verhältnisse des Zuwendungsempfängers ist eine Finanzierung über den Kreditmarkt mit Hilfe einer Bürgschaft nicht möglich</w:t>
            </w:r>
          </w:p>
          <w:p w14:paraId="38F0436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6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>Die Zuwendung führt - auch in Zukunft - nicht zu einer Verbesserung der wirtschaftlichen Verhältnisse des Zuwendungsempfängers, so dass die Rückzahlung eines Darlehens nicht möglich ist.</w:t>
            </w:r>
          </w:p>
          <w:p w14:paraId="38F0436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6D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8F04378" w14:textId="77777777" w:rsidTr="00CB15A9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6F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Mit der Maßnahme wurde bereits begonnen?</w:t>
            </w:r>
          </w:p>
          <w:p w14:paraId="38F04370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8F0437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8F0437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Falls ja, Begründung für Ausnahme:</w:t>
            </w:r>
          </w:p>
          <w:p w14:paraId="38F0437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74" w14:textId="77777777" w:rsidR="00C44E7E" w:rsidRPr="00CB15A9" w:rsidRDefault="00C44E7E" w:rsidP="00CB15A9">
            <w:pPr>
              <w:jc w:val="both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Im Falle einer baulichen Maßnahme (z.B. Aufbau Spielgeräte): wurde eine baufachliche Prüfung für die Verkehrssicherheit veranlasst?</w:t>
            </w:r>
          </w:p>
          <w:p w14:paraId="38F0437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8F0437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(eine Bewilligung ist nicht möglich)</w:t>
            </w:r>
          </w:p>
          <w:p w14:paraId="38F04377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8F0437D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7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 xml:space="preserve">Der Antragsteller ist zum Vorsteuerabzug berechtigt? 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t xml:space="preserve"> </w:t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8F0437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Wenn ja, bitte Angabe der Umsatzsteuer-</w:t>
            </w:r>
            <w:proofErr w:type="gramStart"/>
            <w:r w:rsidRPr="00CB15A9">
              <w:rPr>
                <w:rFonts w:ascii="Arial" w:eastAsia="SimSun" w:hAnsi="Arial" w:cs="Arial"/>
                <w:sz w:val="22"/>
                <w:szCs w:val="22"/>
              </w:rPr>
              <w:t>ID:…</w:t>
            </w:r>
            <w:proofErr w:type="gramEnd"/>
            <w:r w:rsidRPr="00CB15A9">
              <w:rPr>
                <w:rFonts w:ascii="Arial" w:eastAsia="SimSun" w:hAnsi="Arial" w:cs="Arial"/>
                <w:sz w:val="22"/>
                <w:szCs w:val="22"/>
              </w:rPr>
              <w:t>…………………………</w:t>
            </w:r>
          </w:p>
          <w:p w14:paraId="38F0437B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(bei Unklarheit wenden Sie sich bitte an Ihr zuständiges Finanzamt)</w:t>
            </w:r>
          </w:p>
          <w:p w14:paraId="38F0437C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C44E7E" w14:paraId="38F04387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7E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Erfolgt eine Beteiligung Dritter an den zuwendungsfähigen Ausgaben?</w:t>
            </w:r>
          </w:p>
          <w:p w14:paraId="38F0437F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</w:t>
            </w:r>
          </w:p>
          <w:p w14:paraId="38F04380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Von wem und in welcher Höhe?</w:t>
            </w:r>
          </w:p>
          <w:p w14:paraId="38F0438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ab/>
              <w:t>…………………………………………………..</w:t>
            </w:r>
          </w:p>
          <w:p w14:paraId="38F0438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83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84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85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8F04386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8F0438B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88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Eigenmittel des Antragstellers:</w:t>
            </w:r>
          </w:p>
          <w:p w14:paraId="38F04389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438A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8F0438F" w14:textId="77777777" w:rsidTr="00CB15A9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438C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Restbetrag/Antragssumme:</w:t>
            </w:r>
          </w:p>
          <w:p w14:paraId="38F0438D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438E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sz w:val="22"/>
                <w:szCs w:val="22"/>
              </w:rPr>
              <w:t>Euro</w:t>
            </w:r>
          </w:p>
        </w:tc>
      </w:tr>
      <w:tr w:rsidR="00C44E7E" w14:paraId="38F04393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4390" w14:textId="77777777" w:rsidR="00C44E7E" w:rsidRPr="00CB15A9" w:rsidRDefault="00C44E7E">
            <w:pPr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Ist die Gesamtfinanzierung gesichert?</w:t>
            </w:r>
          </w:p>
          <w:p w14:paraId="38F04391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ja</w:t>
            </w:r>
          </w:p>
          <w:p w14:paraId="38F04392" w14:textId="77777777" w:rsidR="00C44E7E" w:rsidRPr="00CB15A9" w:rsidRDefault="00C44E7E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Calibri" w:eastAsia="SimSun" w:hAnsi="Calibri"/>
                <w:sz w:val="24"/>
                <w:szCs w:val="22"/>
              </w:rPr>
              <w:sym w:font="Wingdings" w:char="F0A8"/>
            </w:r>
            <w:r w:rsidRPr="00CB15A9">
              <w:rPr>
                <w:rFonts w:ascii="Arial" w:eastAsia="SimSun" w:hAnsi="Arial" w:cs="Arial"/>
                <w:sz w:val="22"/>
                <w:szCs w:val="22"/>
              </w:rPr>
              <w:t xml:space="preserve">  nein (in diesem Fall ist der Antrag abzulehnen!)</w:t>
            </w:r>
          </w:p>
        </w:tc>
      </w:tr>
      <w:tr w:rsidR="00C44E7E" w14:paraId="38F04395" w14:textId="77777777" w:rsidTr="00CB15A9">
        <w:tc>
          <w:tcPr>
            <w:tcW w:w="92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4394" w14:textId="77777777" w:rsidR="00C44E7E" w:rsidRPr="00CB15A9" w:rsidRDefault="00C44E7E" w:rsidP="00CB15A9">
            <w:pPr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>Datum</w:t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</w:r>
            <w:r w:rsidRPr="00CB15A9">
              <w:rPr>
                <w:rFonts w:ascii="Arial" w:eastAsia="SimSun" w:hAnsi="Arial" w:cs="Arial"/>
                <w:b/>
                <w:sz w:val="22"/>
                <w:szCs w:val="22"/>
              </w:rPr>
              <w:tab/>
              <w:t>Rechtsverbindliche Unterschrift</w:t>
            </w:r>
          </w:p>
        </w:tc>
      </w:tr>
    </w:tbl>
    <w:p w14:paraId="38F04396" w14:textId="77777777" w:rsidR="009359E3" w:rsidRDefault="009359E3" w:rsidP="009359E3">
      <w:pPr>
        <w:rPr>
          <w:rFonts w:ascii="Arial" w:hAnsi="Arial" w:cs="Arial"/>
          <w:sz w:val="28"/>
          <w:szCs w:val="28"/>
        </w:rPr>
      </w:pPr>
    </w:p>
    <w:p w14:paraId="38F04397" w14:textId="77777777" w:rsidR="009359E3" w:rsidRPr="00A36825" w:rsidRDefault="009359E3" w:rsidP="009359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</w:t>
      </w:r>
    </w:p>
    <w:sectPr w:rsidR="009359E3" w:rsidRPr="00A36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43B0" w14:textId="77777777" w:rsidR="003C5A3E" w:rsidRDefault="003C5A3E">
      <w:r>
        <w:separator/>
      </w:r>
    </w:p>
  </w:endnote>
  <w:endnote w:type="continuationSeparator" w:id="0">
    <w:p w14:paraId="38F043B1" w14:textId="77777777" w:rsidR="003C5A3E" w:rsidRDefault="003C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4" w14:textId="77777777" w:rsidR="00F12990" w:rsidRDefault="00F129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5" w14:textId="0583D04B" w:rsidR="000808C8" w:rsidRDefault="000808C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994A4C">
      <w:rPr>
        <w:rFonts w:ascii="Arial" w:hAnsi="Arial"/>
        <w:noProof/>
        <w:sz w:val="22"/>
      </w:rPr>
      <w:t>3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7" w14:textId="77777777" w:rsidR="00F12990" w:rsidRDefault="00F129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43AE" w14:textId="77777777" w:rsidR="003C5A3E" w:rsidRDefault="003C5A3E">
      <w:r>
        <w:separator/>
      </w:r>
    </w:p>
  </w:footnote>
  <w:footnote w:type="continuationSeparator" w:id="0">
    <w:p w14:paraId="38F043AF" w14:textId="77777777" w:rsidR="003C5A3E" w:rsidRDefault="003C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2" w14:textId="77777777" w:rsidR="00F12990" w:rsidRDefault="00F129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3" w14:textId="77777777" w:rsidR="00F12990" w:rsidRDefault="00F129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043B6" w14:textId="77777777" w:rsidR="00F12990" w:rsidRDefault="00F129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D84"/>
    <w:multiLevelType w:val="hybridMultilevel"/>
    <w:tmpl w:val="AED4AE0A"/>
    <w:lvl w:ilvl="0" w:tplc="56B00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7B68"/>
    <w:multiLevelType w:val="hybridMultilevel"/>
    <w:tmpl w:val="3ECA30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F7"/>
    <w:rsid w:val="00025CEF"/>
    <w:rsid w:val="000324CE"/>
    <w:rsid w:val="000426DC"/>
    <w:rsid w:val="00054443"/>
    <w:rsid w:val="000808C8"/>
    <w:rsid w:val="000812AD"/>
    <w:rsid w:val="00116769"/>
    <w:rsid w:val="00123359"/>
    <w:rsid w:val="001260AE"/>
    <w:rsid w:val="00176D7D"/>
    <w:rsid w:val="001C7685"/>
    <w:rsid w:val="002A69F6"/>
    <w:rsid w:val="002B6470"/>
    <w:rsid w:val="00304EEB"/>
    <w:rsid w:val="00306675"/>
    <w:rsid w:val="00344CF9"/>
    <w:rsid w:val="00363BA6"/>
    <w:rsid w:val="00370FBC"/>
    <w:rsid w:val="003C5A3E"/>
    <w:rsid w:val="003E1849"/>
    <w:rsid w:val="00414891"/>
    <w:rsid w:val="00442BA9"/>
    <w:rsid w:val="00453F3B"/>
    <w:rsid w:val="0049172D"/>
    <w:rsid w:val="004F197A"/>
    <w:rsid w:val="00562F3F"/>
    <w:rsid w:val="00592473"/>
    <w:rsid w:val="005E2759"/>
    <w:rsid w:val="00612A2E"/>
    <w:rsid w:val="0063159C"/>
    <w:rsid w:val="00694D3C"/>
    <w:rsid w:val="007524E6"/>
    <w:rsid w:val="007621C6"/>
    <w:rsid w:val="0079180D"/>
    <w:rsid w:val="007F293A"/>
    <w:rsid w:val="008000F0"/>
    <w:rsid w:val="0080207C"/>
    <w:rsid w:val="00831C23"/>
    <w:rsid w:val="00876DFF"/>
    <w:rsid w:val="00884108"/>
    <w:rsid w:val="008B10A3"/>
    <w:rsid w:val="008B1C31"/>
    <w:rsid w:val="008C2F12"/>
    <w:rsid w:val="008C48BE"/>
    <w:rsid w:val="008F411B"/>
    <w:rsid w:val="009359E3"/>
    <w:rsid w:val="00944FD2"/>
    <w:rsid w:val="0095404D"/>
    <w:rsid w:val="00994A4C"/>
    <w:rsid w:val="009D702A"/>
    <w:rsid w:val="009D7EB5"/>
    <w:rsid w:val="009E7F2E"/>
    <w:rsid w:val="00A36825"/>
    <w:rsid w:val="00A86A17"/>
    <w:rsid w:val="00A94697"/>
    <w:rsid w:val="00AB0C46"/>
    <w:rsid w:val="00AF741B"/>
    <w:rsid w:val="00B03468"/>
    <w:rsid w:val="00B55DFF"/>
    <w:rsid w:val="00C0487B"/>
    <w:rsid w:val="00C44E7E"/>
    <w:rsid w:val="00C771C1"/>
    <w:rsid w:val="00CB15A9"/>
    <w:rsid w:val="00CC3094"/>
    <w:rsid w:val="00CC5D33"/>
    <w:rsid w:val="00CF39C8"/>
    <w:rsid w:val="00CF605F"/>
    <w:rsid w:val="00D31296"/>
    <w:rsid w:val="00D468F7"/>
    <w:rsid w:val="00D57971"/>
    <w:rsid w:val="00DE0FD1"/>
    <w:rsid w:val="00E0351E"/>
    <w:rsid w:val="00E128AE"/>
    <w:rsid w:val="00E260B3"/>
    <w:rsid w:val="00E52FC1"/>
    <w:rsid w:val="00EB5924"/>
    <w:rsid w:val="00F12990"/>
    <w:rsid w:val="00F371EE"/>
    <w:rsid w:val="00F6460E"/>
    <w:rsid w:val="00F815F0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8F042D0"/>
  <w15:chartTrackingRefBased/>
  <w15:docId w15:val="{9A172C3D-36C9-4179-997B-A371BDA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2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tLeast"/>
      <w:ind w:right="850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right="851"/>
      <w:jc w:val="both"/>
    </w:pPr>
    <w:rPr>
      <w:rFonts w:ascii="Arial" w:hAnsi="Arial"/>
      <w:bCs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C5D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C5D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4443"/>
    <w:rPr>
      <w:rFonts w:ascii="Calibri" w:eastAsia="SimSun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Texte\Globalmittel%20(allgemein)\Vorlagen%20(&#252;brige%20Orts&#228;mter)\Antra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Antrag.dot</Template>
  <TotalTime>0</TotalTime>
  <Pages>3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Anschrift Telefon, Fax des/der Antragstellers/in</vt:lpstr>
    </vt:vector>
  </TitlesOfParts>
  <Company>Der Senator für Inneres, Kultur und Sport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Anschrift Telefon, Fax des/der Antragstellers/in</dc:title>
  <dc:subject/>
  <dc:creator>Herr Treis</dc:creator>
  <cp:keywords/>
  <cp:lastModifiedBy>Joppich, René (Ortsamt West)</cp:lastModifiedBy>
  <cp:revision>4</cp:revision>
  <cp:lastPrinted>2023-10-12T08:07:00Z</cp:lastPrinted>
  <dcterms:created xsi:type="dcterms:W3CDTF">2024-02-26T12:06:00Z</dcterms:created>
  <dcterms:modified xsi:type="dcterms:W3CDTF">2024-04-18T07:46:00Z</dcterms:modified>
</cp:coreProperties>
</file>