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354E1" w14:textId="77777777" w:rsidR="009D7EB5" w:rsidRDefault="009D7EB5" w:rsidP="000324CE"/>
    <w:p w14:paraId="314354E2" w14:textId="77777777" w:rsidR="000808C8" w:rsidRDefault="004F3C05" w:rsidP="000324CE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4355A9" wp14:editId="314355AA">
                <wp:simplePos x="0" y="0"/>
                <wp:positionH relativeFrom="column">
                  <wp:posOffset>3033395</wp:posOffset>
                </wp:positionH>
                <wp:positionV relativeFrom="paragraph">
                  <wp:posOffset>-13970</wp:posOffset>
                </wp:positionV>
                <wp:extent cx="3091180" cy="10287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355C9" w14:textId="77777777" w:rsidR="000808C8" w:rsidRDefault="000808C8">
                            <w:r>
                              <w:t>Bankverbindung</w:t>
                            </w:r>
                            <w:r>
                              <w:tab/>
                            </w:r>
                          </w:p>
                          <w:p w14:paraId="314355CA" w14:textId="77777777" w:rsidR="000808C8" w:rsidRDefault="00A86A17">
                            <w:pPr>
                              <w:spacing w:before="120"/>
                            </w:pPr>
                            <w:r>
                              <w:t>IBAN:</w:t>
                            </w:r>
                            <w:r w:rsidR="000808C8">
                              <w:tab/>
                            </w:r>
                          </w:p>
                          <w:p w14:paraId="314355CB" w14:textId="77777777" w:rsidR="000808C8" w:rsidRDefault="000808C8">
                            <w:pPr>
                              <w:spacing w:before="120"/>
                            </w:pPr>
                            <w:r>
                              <w:tab/>
                            </w:r>
                          </w:p>
                          <w:p w14:paraId="314355CC" w14:textId="77777777" w:rsidR="000808C8" w:rsidRDefault="000808C8">
                            <w:pPr>
                              <w:spacing w:before="120"/>
                            </w:pPr>
                            <w:proofErr w:type="spellStart"/>
                            <w:r>
                              <w:t>KontoinhaberIn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8.85pt;margin-top:-1.1pt;width:243.4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uPKgIAAFIEAAAOAAAAZHJzL2Uyb0RvYy54bWysVNtu2zAMfR+wfxD0vtjOkjYx4hRdugwD&#10;ugvQ7gNkWY6FSaImKbGzry8lp1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">
                <v:textbox>
                  <w:txbxContent>
                    <w:p w:rsidR="000808C8" w:rsidRDefault="000808C8">
                      <w:r>
                        <w:t>Bankverbindung</w:t>
                      </w:r>
                      <w:r>
                        <w:tab/>
                      </w:r>
                    </w:p>
                    <w:p w:rsidR="000808C8" w:rsidRDefault="00A86A17">
                      <w:pPr>
                        <w:spacing w:before="120"/>
                      </w:pPr>
                      <w:r>
                        <w:t>IBAN:</w:t>
                      </w:r>
                      <w:r w:rsidR="000808C8">
                        <w:tab/>
                      </w:r>
                    </w:p>
                    <w:p w:rsidR="000808C8" w:rsidRDefault="000808C8">
                      <w:pPr>
                        <w:spacing w:before="120"/>
                      </w:pPr>
                      <w:r>
                        <w:tab/>
                      </w:r>
                    </w:p>
                    <w:p w:rsidR="000808C8" w:rsidRDefault="000808C8">
                      <w:pPr>
                        <w:spacing w:before="120"/>
                      </w:pPr>
                      <w:proofErr w:type="spellStart"/>
                      <w:r>
                        <w:t>KontoinhaberIn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4355AB" wp14:editId="314355AC">
                <wp:simplePos x="0" y="0"/>
                <wp:positionH relativeFrom="column">
                  <wp:posOffset>66675</wp:posOffset>
                </wp:positionH>
                <wp:positionV relativeFrom="paragraph">
                  <wp:posOffset>-13970</wp:posOffset>
                </wp:positionV>
                <wp:extent cx="2628900" cy="12573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355CD" w14:textId="77777777" w:rsidR="000808C8" w:rsidRDefault="000808C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Name, Anschrift, Tel., Fax des/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der Antragstellers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/in, </w:t>
                            </w:r>
                          </w:p>
                          <w:p w14:paraId="314355CE" w14:textId="77777777" w:rsidR="000808C8" w:rsidRDefault="000808C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ggf. Stempel</w:t>
                            </w:r>
                          </w:p>
                          <w:p w14:paraId="314355CF" w14:textId="77777777" w:rsidR="000808C8" w:rsidRDefault="000808C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314355D0" w14:textId="77777777" w:rsidR="000808C8" w:rsidRDefault="000808C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314355D1" w14:textId="77777777" w:rsidR="000808C8" w:rsidRDefault="000808C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314355D2" w14:textId="77777777" w:rsidR="000808C8" w:rsidRDefault="000808C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314355D3" w14:textId="77777777" w:rsidR="000808C8" w:rsidRDefault="000808C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314355D4" w14:textId="77777777" w:rsidR="000808C8" w:rsidRDefault="000808C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314355D5" w14:textId="77777777" w:rsidR="000808C8" w:rsidRDefault="000808C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314355D6" w14:textId="77777777" w:rsidR="000808C8" w:rsidRDefault="000808C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.25pt;margin-top:-1.1pt;width:207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gjKw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">
                <v:textbox>
                  <w:txbxContent>
                    <w:p w:rsidR="000808C8" w:rsidRDefault="000808C8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Name, Anschrift, Tel., Fax des/der Antragstellers/in, </w:t>
                      </w:r>
                    </w:p>
                    <w:p w:rsidR="000808C8" w:rsidRDefault="000808C8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ggf. Stempel</w:t>
                      </w:r>
                    </w:p>
                    <w:p w:rsidR="000808C8" w:rsidRDefault="000808C8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0808C8" w:rsidRDefault="000808C8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0808C8" w:rsidRDefault="000808C8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0808C8" w:rsidRDefault="000808C8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0808C8" w:rsidRDefault="000808C8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0808C8" w:rsidRDefault="000808C8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0808C8" w:rsidRDefault="000808C8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0808C8" w:rsidRDefault="000808C8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759">
        <w:t>©</w:t>
      </w:r>
    </w:p>
    <w:p w14:paraId="314354E3" w14:textId="77777777" w:rsidR="000808C8" w:rsidRDefault="000808C8">
      <w:pPr>
        <w:rPr>
          <w:rFonts w:ascii="Arial" w:hAnsi="Arial"/>
        </w:rPr>
      </w:pPr>
    </w:p>
    <w:p w14:paraId="314354E4" w14:textId="77777777" w:rsidR="000808C8" w:rsidRDefault="000808C8">
      <w:pPr>
        <w:rPr>
          <w:rFonts w:ascii="Arial" w:hAnsi="Arial"/>
        </w:rPr>
      </w:pPr>
    </w:p>
    <w:p w14:paraId="314354E5" w14:textId="77777777" w:rsidR="000808C8" w:rsidRDefault="000808C8">
      <w:pPr>
        <w:rPr>
          <w:rFonts w:ascii="Arial" w:hAnsi="Arial"/>
        </w:rPr>
      </w:pPr>
    </w:p>
    <w:p w14:paraId="314354E6" w14:textId="77777777" w:rsidR="000808C8" w:rsidRDefault="000808C8">
      <w:pPr>
        <w:rPr>
          <w:rFonts w:ascii="Arial" w:hAnsi="Arial"/>
        </w:rPr>
      </w:pPr>
    </w:p>
    <w:p w14:paraId="314354E7" w14:textId="77777777" w:rsidR="000808C8" w:rsidRDefault="000808C8">
      <w:pPr>
        <w:rPr>
          <w:rFonts w:ascii="Arial" w:hAnsi="Arial"/>
        </w:rPr>
      </w:pPr>
    </w:p>
    <w:p w14:paraId="314354E8" w14:textId="77777777" w:rsidR="000808C8" w:rsidRDefault="000808C8">
      <w:pPr>
        <w:rPr>
          <w:rFonts w:ascii="Arial" w:hAnsi="Arial"/>
        </w:rPr>
      </w:pPr>
    </w:p>
    <w:p w14:paraId="314354E9" w14:textId="77777777" w:rsidR="000808C8" w:rsidRDefault="000808C8">
      <w:pPr>
        <w:rPr>
          <w:rFonts w:ascii="Arial" w:hAnsi="Arial"/>
        </w:rPr>
      </w:pPr>
    </w:p>
    <w:p w14:paraId="314354EA" w14:textId="77777777" w:rsidR="000808C8" w:rsidRDefault="000808C8">
      <w:pPr>
        <w:rPr>
          <w:rFonts w:ascii="Arial" w:hAnsi="Arial"/>
        </w:rPr>
      </w:pPr>
    </w:p>
    <w:p w14:paraId="314354EB" w14:textId="77777777" w:rsidR="000808C8" w:rsidRDefault="000808C8">
      <w:pPr>
        <w:rPr>
          <w:rFonts w:ascii="Arial" w:hAnsi="Arial"/>
        </w:rPr>
      </w:pPr>
    </w:p>
    <w:p w14:paraId="314354EC" w14:textId="77777777" w:rsidR="000808C8" w:rsidRDefault="000808C8">
      <w:pPr>
        <w:pStyle w:val="berschrift8"/>
      </w:pPr>
      <w:r>
        <w:t>An das</w:t>
      </w:r>
    </w:p>
    <w:p w14:paraId="314354ED" w14:textId="77777777" w:rsidR="000808C8" w:rsidRDefault="000808C8">
      <w:pPr>
        <w:pStyle w:val="berschrift8"/>
      </w:pPr>
      <w:r>
        <w:t>Ortsamt West</w:t>
      </w:r>
    </w:p>
    <w:p w14:paraId="314354EE" w14:textId="77777777" w:rsidR="000808C8" w:rsidRDefault="000808C8">
      <w:pPr>
        <w:pStyle w:val="berschrift6"/>
        <w:rPr>
          <w:b w:val="0"/>
          <w:i w:val="0"/>
          <w:sz w:val="24"/>
        </w:rPr>
      </w:pPr>
      <w:r>
        <w:rPr>
          <w:b w:val="0"/>
          <w:i w:val="0"/>
          <w:sz w:val="24"/>
        </w:rPr>
        <w:t>Waller Heerstr. 99</w:t>
      </w:r>
    </w:p>
    <w:p w14:paraId="314354EF" w14:textId="77777777" w:rsidR="000808C8" w:rsidRDefault="000808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28219 Bremen</w:t>
      </w:r>
    </w:p>
    <w:p w14:paraId="314354F0" w14:textId="77777777" w:rsidR="000808C8" w:rsidRDefault="000808C8">
      <w:pPr>
        <w:rPr>
          <w:rFonts w:ascii="Arial" w:hAnsi="Arial"/>
          <w:b/>
          <w:sz w:val="28"/>
        </w:rPr>
      </w:pPr>
    </w:p>
    <w:p w14:paraId="314354F1" w14:textId="77777777" w:rsidR="000808C8" w:rsidRDefault="000808C8">
      <w:pPr>
        <w:rPr>
          <w:rFonts w:ascii="Arial" w:hAnsi="Arial"/>
          <w:b/>
          <w:sz w:val="28"/>
        </w:rPr>
      </w:pPr>
    </w:p>
    <w:p w14:paraId="314354F2" w14:textId="77777777" w:rsidR="000808C8" w:rsidRPr="0049172D" w:rsidRDefault="000808C8">
      <w:pPr>
        <w:pStyle w:val="berschrift1"/>
        <w:rPr>
          <w:sz w:val="24"/>
          <w:szCs w:val="24"/>
        </w:rPr>
      </w:pPr>
      <w:r w:rsidRPr="0049172D">
        <w:rPr>
          <w:sz w:val="24"/>
          <w:szCs w:val="24"/>
        </w:rPr>
        <w:t>Antrag auf Gewährung einer Zuwendung auf Globa</w:t>
      </w:r>
      <w:r w:rsidR="00453F3B">
        <w:rPr>
          <w:sz w:val="24"/>
          <w:szCs w:val="24"/>
        </w:rPr>
        <w:t xml:space="preserve">lmittel des Beirates </w:t>
      </w:r>
      <w:r w:rsidR="00140930">
        <w:rPr>
          <w:sz w:val="24"/>
          <w:szCs w:val="24"/>
        </w:rPr>
        <w:t>Walle</w:t>
      </w:r>
      <w:r w:rsidR="00D31296">
        <w:rPr>
          <w:sz w:val="24"/>
          <w:szCs w:val="24"/>
        </w:rPr>
        <w:t xml:space="preserve"> </w:t>
      </w:r>
      <w:r w:rsidRPr="0049172D">
        <w:rPr>
          <w:sz w:val="24"/>
          <w:szCs w:val="24"/>
        </w:rPr>
        <w:t>für das Jahr 20</w:t>
      </w:r>
      <w:r w:rsidR="0079180D">
        <w:rPr>
          <w:sz w:val="24"/>
          <w:szCs w:val="24"/>
        </w:rPr>
        <w:t>2</w:t>
      </w:r>
      <w:r w:rsidR="00E0351E">
        <w:rPr>
          <w:sz w:val="24"/>
          <w:szCs w:val="24"/>
        </w:rPr>
        <w:t>4</w:t>
      </w:r>
    </w:p>
    <w:p w14:paraId="314354F3" w14:textId="77777777" w:rsidR="000808C8" w:rsidRPr="0049172D" w:rsidRDefault="000808C8">
      <w:pPr>
        <w:pStyle w:val="berschrift2"/>
        <w:rPr>
          <w:bCs/>
          <w:szCs w:val="22"/>
        </w:rPr>
      </w:pPr>
      <w:r w:rsidRPr="0049172D">
        <w:rPr>
          <w:bCs/>
          <w:szCs w:val="22"/>
        </w:rPr>
        <w:t>Kurzbezeichnung / Art der Maßnahme</w:t>
      </w:r>
    </w:p>
    <w:p w14:paraId="314354F4" w14:textId="77777777" w:rsidR="000808C8" w:rsidRPr="0049172D" w:rsidRDefault="004F3C05">
      <w:pPr>
        <w:rPr>
          <w:sz w:val="22"/>
          <w:szCs w:val="22"/>
        </w:rPr>
      </w:pPr>
      <w:r w:rsidRPr="0049172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4355AD" wp14:editId="314355AE">
                <wp:simplePos x="0" y="0"/>
                <wp:positionH relativeFrom="column">
                  <wp:posOffset>-47625</wp:posOffset>
                </wp:positionH>
                <wp:positionV relativeFrom="paragraph">
                  <wp:posOffset>104775</wp:posOffset>
                </wp:positionV>
                <wp:extent cx="6172200" cy="3429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355D7" w14:textId="77777777" w:rsidR="000808C8" w:rsidRDefault="000808C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8.25pt;width:48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">
                <v:textbox>
                  <w:txbxContent>
                    <w:p w:rsidR="000808C8" w:rsidRDefault="000808C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4354F5" w14:textId="77777777" w:rsidR="000808C8" w:rsidRPr="0049172D" w:rsidRDefault="000808C8">
      <w:pPr>
        <w:rPr>
          <w:sz w:val="22"/>
          <w:szCs w:val="22"/>
        </w:rPr>
      </w:pPr>
    </w:p>
    <w:p w14:paraId="314354F6" w14:textId="77777777" w:rsidR="000808C8" w:rsidRPr="0049172D" w:rsidRDefault="000808C8">
      <w:pPr>
        <w:rPr>
          <w:sz w:val="22"/>
          <w:szCs w:val="22"/>
        </w:rPr>
      </w:pPr>
    </w:p>
    <w:p w14:paraId="314354F7" w14:textId="77777777" w:rsidR="000808C8" w:rsidRPr="0049172D" w:rsidRDefault="000808C8">
      <w:pPr>
        <w:spacing w:line="360" w:lineRule="auto"/>
        <w:ind w:right="850"/>
        <w:rPr>
          <w:rFonts w:ascii="Arial" w:hAnsi="Arial"/>
          <w:sz w:val="22"/>
          <w:szCs w:val="22"/>
        </w:rPr>
      </w:pPr>
    </w:p>
    <w:p w14:paraId="314354F8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  <w:r w:rsidRPr="0049172D">
        <w:rPr>
          <w:rFonts w:ascii="Arial" w:hAnsi="Arial"/>
          <w:b/>
          <w:bCs/>
          <w:sz w:val="22"/>
          <w:szCs w:val="22"/>
        </w:rPr>
        <w:t xml:space="preserve">Inhaltliche Beschreibung der Maßnahme </w:t>
      </w:r>
      <w:r w:rsidRPr="0049172D">
        <w:rPr>
          <w:rFonts w:ascii="Arial" w:hAnsi="Arial"/>
          <w:sz w:val="22"/>
          <w:szCs w:val="22"/>
        </w:rPr>
        <w:t>(ggf. gesondertes Blatt verwenden)</w:t>
      </w:r>
    </w:p>
    <w:p w14:paraId="314354F9" w14:textId="77777777" w:rsidR="000808C8" w:rsidRPr="0049172D" w:rsidRDefault="004F3C05">
      <w:pPr>
        <w:ind w:right="850"/>
        <w:rPr>
          <w:rFonts w:ascii="Arial" w:hAnsi="Arial"/>
          <w:sz w:val="22"/>
          <w:szCs w:val="22"/>
        </w:rPr>
      </w:pPr>
      <w:r w:rsidRPr="0049172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4355AF" wp14:editId="314355B0">
                <wp:simplePos x="0" y="0"/>
                <wp:positionH relativeFrom="column">
                  <wp:posOffset>-47625</wp:posOffset>
                </wp:positionH>
                <wp:positionV relativeFrom="paragraph">
                  <wp:posOffset>13335</wp:posOffset>
                </wp:positionV>
                <wp:extent cx="6172200" cy="1600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355D8" w14:textId="77777777" w:rsidR="000808C8" w:rsidRDefault="000808C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.75pt;margin-top:1.05pt;width:486pt;height:1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">
                <v:textbox>
                  <w:txbxContent>
                    <w:p w:rsidR="000808C8" w:rsidRDefault="000808C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4354FA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314354FB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314354FC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314354FD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314354FE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314354FF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31435500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31435501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31435502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31435503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31435504" w14:textId="77777777" w:rsidR="000808C8" w:rsidRPr="0049172D" w:rsidRDefault="000808C8">
      <w:pPr>
        <w:tabs>
          <w:tab w:val="left" w:pos="6733"/>
          <w:tab w:val="left" w:pos="7583"/>
          <w:tab w:val="left" w:pos="9286"/>
        </w:tabs>
        <w:rPr>
          <w:rFonts w:ascii="Arial" w:hAnsi="Arial"/>
          <w:sz w:val="22"/>
          <w:szCs w:val="22"/>
        </w:rPr>
      </w:pPr>
      <w:r w:rsidRPr="0049172D">
        <w:rPr>
          <w:rFonts w:ascii="Arial" w:hAnsi="Arial"/>
          <w:b/>
          <w:bCs/>
          <w:kern w:val="40"/>
          <w:sz w:val="22"/>
          <w:szCs w:val="22"/>
        </w:rPr>
        <w:t xml:space="preserve">Ort der Maßnahme </w:t>
      </w:r>
      <w:r w:rsidRPr="0049172D">
        <w:rPr>
          <w:rFonts w:ascii="Arial" w:hAnsi="Arial"/>
          <w:sz w:val="22"/>
          <w:szCs w:val="22"/>
        </w:rPr>
        <w:t>(genaue Anschrift)</w:t>
      </w:r>
    </w:p>
    <w:p w14:paraId="31435505" w14:textId="77777777" w:rsidR="000808C8" w:rsidRPr="0049172D" w:rsidRDefault="004F3C05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sz w:val="22"/>
          <w:szCs w:val="22"/>
        </w:rPr>
      </w:pPr>
      <w:r w:rsidRPr="0049172D"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4355B1" wp14:editId="314355B2">
                <wp:simplePos x="0" y="0"/>
                <wp:positionH relativeFrom="column">
                  <wp:posOffset>-47625</wp:posOffset>
                </wp:positionH>
                <wp:positionV relativeFrom="paragraph">
                  <wp:posOffset>115570</wp:posOffset>
                </wp:positionV>
                <wp:extent cx="6172200" cy="3429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355D9" w14:textId="77777777" w:rsidR="000808C8" w:rsidRPr="00D468F7" w:rsidRDefault="000808C8" w:rsidP="00D468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3.75pt;margin-top:9.1pt;width:48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">
                <v:textbox>
                  <w:txbxContent>
                    <w:p w:rsidR="000808C8" w:rsidRPr="00D468F7" w:rsidRDefault="000808C8" w:rsidP="00D468F7"/>
                  </w:txbxContent>
                </v:textbox>
              </v:shape>
            </w:pict>
          </mc:Fallback>
        </mc:AlternateContent>
      </w:r>
    </w:p>
    <w:p w14:paraId="31435506" w14:textId="77777777" w:rsidR="000808C8" w:rsidRPr="0049172D" w:rsidRDefault="000808C8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sz w:val="22"/>
          <w:szCs w:val="22"/>
        </w:rPr>
      </w:pPr>
    </w:p>
    <w:p w14:paraId="31435507" w14:textId="77777777" w:rsidR="000808C8" w:rsidRPr="0049172D" w:rsidRDefault="000808C8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sz w:val="22"/>
          <w:szCs w:val="22"/>
        </w:rPr>
      </w:pPr>
    </w:p>
    <w:p w14:paraId="31435508" w14:textId="77777777" w:rsidR="0049172D" w:rsidRPr="0049172D" w:rsidRDefault="0049172D" w:rsidP="0049172D">
      <w:pPr>
        <w:pStyle w:val="Textkrper3"/>
        <w:spacing w:line="360" w:lineRule="atLeast"/>
        <w:rPr>
          <w:rFonts w:cs="Arial"/>
          <w:b/>
          <w:bCs/>
          <w:szCs w:val="22"/>
        </w:rPr>
      </w:pPr>
      <w:r w:rsidRPr="0049172D">
        <w:rPr>
          <w:rFonts w:cs="Arial"/>
          <w:b/>
          <w:bCs/>
          <w:szCs w:val="22"/>
        </w:rPr>
        <w:t>Wurden für o.a. Maßnahme bei anderen Stellen weitere Mittel beantragt?</w:t>
      </w:r>
    </w:p>
    <w:bookmarkStart w:id="0" w:name="Kontrollkästchen1"/>
    <w:p w14:paraId="31435509" w14:textId="77777777" w:rsidR="0049172D" w:rsidRPr="0049172D" w:rsidRDefault="0049172D" w:rsidP="0049172D">
      <w:pPr>
        <w:rPr>
          <w:rFonts w:ascii="Arial" w:hAnsi="Arial"/>
          <w:sz w:val="22"/>
          <w:szCs w:val="22"/>
        </w:rPr>
      </w:pPr>
      <w:r w:rsidRPr="0049172D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9172D">
        <w:rPr>
          <w:rFonts w:ascii="Arial" w:hAnsi="Arial"/>
          <w:sz w:val="22"/>
          <w:szCs w:val="22"/>
        </w:rPr>
        <w:instrText xml:space="preserve"> FORMCHECKBOX </w:instrText>
      </w:r>
      <w:r w:rsidR="00086D2C">
        <w:rPr>
          <w:rFonts w:ascii="Arial" w:hAnsi="Arial"/>
          <w:sz w:val="22"/>
          <w:szCs w:val="22"/>
        </w:rPr>
      </w:r>
      <w:r w:rsidR="00086D2C">
        <w:rPr>
          <w:rFonts w:ascii="Arial" w:hAnsi="Arial"/>
          <w:sz w:val="22"/>
          <w:szCs w:val="22"/>
        </w:rPr>
        <w:fldChar w:fldCharType="separate"/>
      </w:r>
      <w:r w:rsidRPr="0049172D">
        <w:rPr>
          <w:rFonts w:ascii="Arial" w:hAnsi="Arial"/>
          <w:sz w:val="22"/>
          <w:szCs w:val="22"/>
        </w:rPr>
        <w:fldChar w:fldCharType="end"/>
      </w:r>
      <w:bookmarkEnd w:id="0"/>
      <w:r w:rsidRPr="0049172D">
        <w:rPr>
          <w:rFonts w:ascii="Arial" w:hAnsi="Arial"/>
          <w:sz w:val="22"/>
          <w:szCs w:val="22"/>
        </w:rPr>
        <w:t xml:space="preserve"> Nein</w:t>
      </w:r>
    </w:p>
    <w:bookmarkStart w:id="1" w:name="Kontrollkästchen2"/>
    <w:p w14:paraId="3143550A" w14:textId="77777777" w:rsidR="0049172D" w:rsidRPr="0049172D" w:rsidRDefault="0049172D" w:rsidP="0049172D">
      <w:pPr>
        <w:rPr>
          <w:rFonts w:ascii="Arial" w:hAnsi="Arial" w:cs="Arial"/>
          <w:sz w:val="22"/>
          <w:szCs w:val="22"/>
        </w:rPr>
      </w:pPr>
      <w:r w:rsidRPr="0049172D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9172D">
        <w:rPr>
          <w:sz w:val="22"/>
          <w:szCs w:val="22"/>
        </w:rPr>
        <w:instrText xml:space="preserve"> FORMCHECKBOX </w:instrText>
      </w:r>
      <w:r w:rsidR="00086D2C">
        <w:rPr>
          <w:sz w:val="22"/>
          <w:szCs w:val="22"/>
        </w:rPr>
      </w:r>
      <w:r w:rsidR="00086D2C">
        <w:rPr>
          <w:sz w:val="22"/>
          <w:szCs w:val="22"/>
        </w:rPr>
        <w:fldChar w:fldCharType="separate"/>
      </w:r>
      <w:r w:rsidRPr="0049172D">
        <w:rPr>
          <w:sz w:val="22"/>
          <w:szCs w:val="22"/>
        </w:rPr>
        <w:fldChar w:fldCharType="end"/>
      </w:r>
      <w:bookmarkEnd w:id="1"/>
      <w:r w:rsidRPr="0049172D">
        <w:rPr>
          <w:sz w:val="22"/>
          <w:szCs w:val="22"/>
        </w:rPr>
        <w:t xml:space="preserve"> </w:t>
      </w:r>
      <w:r w:rsidRPr="0049172D">
        <w:rPr>
          <w:rFonts w:ascii="Arial" w:hAnsi="Arial" w:cs="Arial"/>
          <w:sz w:val="22"/>
          <w:szCs w:val="22"/>
        </w:rPr>
        <w:t>Ja</w:t>
      </w:r>
      <w:r w:rsidRPr="0049172D">
        <w:rPr>
          <w:rFonts w:ascii="Arial" w:hAnsi="Arial" w:cs="Arial"/>
          <w:sz w:val="22"/>
          <w:szCs w:val="22"/>
        </w:rPr>
        <w:tab/>
      </w:r>
      <w:r w:rsidRPr="0049172D">
        <w:rPr>
          <w:rFonts w:ascii="Arial" w:hAnsi="Arial" w:cs="Arial"/>
          <w:sz w:val="22"/>
          <w:szCs w:val="22"/>
        </w:rPr>
        <w:tab/>
      </w:r>
      <w:r w:rsidRPr="0049172D">
        <w:rPr>
          <w:rFonts w:ascii="Arial" w:hAnsi="Arial" w:cs="Arial"/>
          <w:bCs/>
          <w:sz w:val="22"/>
          <w:szCs w:val="22"/>
        </w:rPr>
        <w:t xml:space="preserve">Wenn ja, </w:t>
      </w:r>
      <w:r w:rsidRPr="0049172D">
        <w:rPr>
          <w:rFonts w:ascii="Arial" w:hAnsi="Arial" w:cs="Arial"/>
          <w:sz w:val="22"/>
          <w:szCs w:val="22"/>
        </w:rPr>
        <w:t>bei welchen Trägern, Behörden etc. und Höhe der Mittel</w:t>
      </w:r>
    </w:p>
    <w:p w14:paraId="3143550B" w14:textId="77777777" w:rsidR="0049172D" w:rsidRPr="0049172D" w:rsidRDefault="004F3C05" w:rsidP="0049172D">
      <w:pPr>
        <w:rPr>
          <w:rFonts w:ascii="Arial" w:hAnsi="Arial"/>
          <w:sz w:val="22"/>
          <w:szCs w:val="22"/>
        </w:rPr>
      </w:pPr>
      <w:r w:rsidRPr="0049172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4355B3" wp14:editId="314355B4">
                <wp:simplePos x="0" y="0"/>
                <wp:positionH relativeFrom="column">
                  <wp:posOffset>-47625</wp:posOffset>
                </wp:positionH>
                <wp:positionV relativeFrom="paragraph">
                  <wp:posOffset>93980</wp:posOffset>
                </wp:positionV>
                <wp:extent cx="5829300" cy="3429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355DA" w14:textId="77777777" w:rsidR="0049172D" w:rsidRDefault="0049172D" w:rsidP="00491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.75pt;margin-top:7.4pt;width:459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">
                <v:textbox>
                  <w:txbxContent>
                    <w:p w:rsidR="0049172D" w:rsidRDefault="0049172D" w:rsidP="0049172D"/>
                  </w:txbxContent>
                </v:textbox>
              </v:shape>
            </w:pict>
          </mc:Fallback>
        </mc:AlternateContent>
      </w:r>
    </w:p>
    <w:p w14:paraId="3143550C" w14:textId="77777777" w:rsidR="0049172D" w:rsidRPr="0049172D" w:rsidRDefault="0049172D" w:rsidP="0049172D">
      <w:pPr>
        <w:rPr>
          <w:rFonts w:ascii="Arial" w:hAnsi="Arial"/>
          <w:sz w:val="22"/>
          <w:szCs w:val="22"/>
        </w:rPr>
      </w:pPr>
    </w:p>
    <w:p w14:paraId="3143550D" w14:textId="77777777" w:rsidR="0049172D" w:rsidRPr="0049172D" w:rsidRDefault="0049172D" w:rsidP="0049172D">
      <w:pPr>
        <w:rPr>
          <w:rFonts w:ascii="Arial" w:hAnsi="Arial"/>
          <w:sz w:val="22"/>
          <w:szCs w:val="22"/>
        </w:rPr>
      </w:pPr>
    </w:p>
    <w:p w14:paraId="3143550E" w14:textId="77777777" w:rsidR="0049172D" w:rsidRPr="0049172D" w:rsidRDefault="0049172D" w:rsidP="0049172D">
      <w:pPr>
        <w:rPr>
          <w:rFonts w:ascii="Arial" w:hAnsi="Arial"/>
          <w:sz w:val="22"/>
          <w:szCs w:val="22"/>
        </w:rPr>
      </w:pPr>
    </w:p>
    <w:p w14:paraId="3143550F" w14:textId="77777777" w:rsidR="0049172D" w:rsidRPr="0049172D" w:rsidRDefault="0049172D" w:rsidP="0049172D">
      <w:pPr>
        <w:ind w:right="-851"/>
        <w:rPr>
          <w:rFonts w:ascii="Arial" w:hAnsi="Arial" w:cs="Arial"/>
          <w:sz w:val="22"/>
          <w:szCs w:val="22"/>
        </w:rPr>
      </w:pPr>
      <w:r w:rsidRPr="0049172D">
        <w:rPr>
          <w:rFonts w:ascii="Arial" w:hAnsi="Arial" w:cs="Arial"/>
          <w:b/>
          <w:bCs/>
          <w:sz w:val="22"/>
          <w:szCs w:val="22"/>
        </w:rPr>
        <w:t xml:space="preserve">Verantwortliche </w:t>
      </w:r>
      <w:proofErr w:type="spellStart"/>
      <w:r w:rsidRPr="0049172D">
        <w:rPr>
          <w:rFonts w:ascii="Arial" w:hAnsi="Arial" w:cs="Arial"/>
          <w:b/>
          <w:bCs/>
          <w:sz w:val="22"/>
          <w:szCs w:val="22"/>
        </w:rPr>
        <w:t>AnsprechpartnerInnen</w:t>
      </w:r>
      <w:proofErr w:type="spellEnd"/>
      <w:r w:rsidRPr="0049172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72D">
        <w:rPr>
          <w:rFonts w:ascii="Arial" w:hAnsi="Arial" w:cs="Arial"/>
          <w:sz w:val="22"/>
          <w:szCs w:val="22"/>
        </w:rPr>
        <w:t>(für Rückfragen)</w:t>
      </w:r>
    </w:p>
    <w:p w14:paraId="31435510" w14:textId="77777777" w:rsidR="0049172D" w:rsidRDefault="004F3C05" w:rsidP="0049172D">
      <w:pPr>
        <w:ind w:right="-851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4355B5" wp14:editId="314355B6">
                <wp:simplePos x="0" y="0"/>
                <wp:positionH relativeFrom="column">
                  <wp:posOffset>-47625</wp:posOffset>
                </wp:positionH>
                <wp:positionV relativeFrom="paragraph">
                  <wp:posOffset>19050</wp:posOffset>
                </wp:positionV>
                <wp:extent cx="5257800" cy="57150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355DB" w14:textId="77777777" w:rsidR="0049172D" w:rsidRDefault="0049172D" w:rsidP="00491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-3.75pt;margin-top:1.5pt;width:414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">
                <v:textbox>
                  <w:txbxContent>
                    <w:p w:rsidR="0049172D" w:rsidRDefault="0049172D" w:rsidP="0049172D"/>
                  </w:txbxContent>
                </v:textbox>
              </v:shape>
            </w:pict>
          </mc:Fallback>
        </mc:AlternateContent>
      </w:r>
    </w:p>
    <w:p w14:paraId="31435511" w14:textId="77777777" w:rsidR="0049172D" w:rsidRDefault="0049172D" w:rsidP="0049172D">
      <w:pPr>
        <w:rPr>
          <w:rFonts w:ascii="Arial" w:hAnsi="Arial"/>
          <w:b/>
          <w:bCs/>
          <w:sz w:val="24"/>
        </w:rPr>
      </w:pPr>
    </w:p>
    <w:p w14:paraId="31435512" w14:textId="77777777" w:rsidR="0049172D" w:rsidRDefault="0049172D" w:rsidP="0049172D">
      <w:pPr>
        <w:spacing w:line="480" w:lineRule="atLeast"/>
        <w:rPr>
          <w:rFonts w:ascii="Arial" w:hAnsi="Arial"/>
          <w:b/>
          <w:bCs/>
          <w:sz w:val="24"/>
        </w:rPr>
      </w:pPr>
    </w:p>
    <w:p w14:paraId="31435513" w14:textId="77777777" w:rsidR="0049172D" w:rsidRPr="00CC5D33" w:rsidRDefault="0049172D" w:rsidP="0049172D">
      <w:pPr>
        <w:rPr>
          <w:rFonts w:ascii="Arial" w:hAnsi="Arial"/>
          <w:b/>
          <w:bCs/>
          <w:sz w:val="16"/>
          <w:szCs w:val="16"/>
        </w:rPr>
      </w:pPr>
    </w:p>
    <w:p w14:paraId="31435514" w14:textId="77777777" w:rsidR="0049172D" w:rsidRDefault="0049172D" w:rsidP="0049172D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4"/>
        </w:rPr>
        <w:t xml:space="preserve">Vereinssatzung </w:t>
      </w:r>
      <w:r>
        <w:rPr>
          <w:rFonts w:ascii="Arial" w:hAnsi="Arial"/>
        </w:rPr>
        <w:t>(nur für eingetragene Vereine)</w:t>
      </w:r>
    </w:p>
    <w:bookmarkStart w:id="2" w:name="Kontrollkästchen3"/>
    <w:p w14:paraId="31435515" w14:textId="77777777" w:rsidR="0049172D" w:rsidRDefault="0049172D" w:rsidP="004917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86D2C">
        <w:rPr>
          <w:rFonts w:ascii="Arial" w:hAnsi="Arial"/>
          <w:sz w:val="22"/>
        </w:rPr>
      </w:r>
      <w:r w:rsidR="00086D2C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 xml:space="preserve"> liegt Ihnen bereits aufgrund einer früheren Förderung vor</w:t>
      </w:r>
    </w:p>
    <w:bookmarkStart w:id="3" w:name="Kontrollkästchen4"/>
    <w:p w14:paraId="31435516" w14:textId="77777777" w:rsidR="0049172D" w:rsidRDefault="0049172D" w:rsidP="004917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86D2C">
        <w:rPr>
          <w:rFonts w:ascii="Arial" w:hAnsi="Arial"/>
          <w:sz w:val="22"/>
        </w:rPr>
      </w:r>
      <w:r w:rsidR="00086D2C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ist in der Anlage beigefügt</w:t>
      </w:r>
    </w:p>
    <w:p w14:paraId="31435517" w14:textId="77777777" w:rsidR="000808C8" w:rsidRPr="0049172D" w:rsidRDefault="000808C8">
      <w:pPr>
        <w:pStyle w:val="berschrift3"/>
        <w:spacing w:line="240" w:lineRule="auto"/>
        <w:rPr>
          <w:bCs/>
          <w:sz w:val="22"/>
          <w:szCs w:val="22"/>
        </w:rPr>
      </w:pPr>
      <w:r w:rsidRPr="0049172D">
        <w:rPr>
          <w:bCs/>
          <w:sz w:val="22"/>
          <w:szCs w:val="22"/>
        </w:rPr>
        <w:lastRenderedPageBreak/>
        <w:t>Kosten und Finanzierung</w:t>
      </w:r>
    </w:p>
    <w:tbl>
      <w:tblPr>
        <w:tblW w:w="104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0"/>
        <w:gridCol w:w="2126"/>
        <w:gridCol w:w="850"/>
        <w:gridCol w:w="1279"/>
        <w:gridCol w:w="162"/>
        <w:gridCol w:w="402"/>
        <w:gridCol w:w="16"/>
        <w:gridCol w:w="1428"/>
      </w:tblGrid>
      <w:tr w:rsidR="000808C8" w:rsidRPr="0049172D" w14:paraId="3143551B" w14:textId="77777777" w:rsidTr="00CC3094">
        <w:trPr>
          <w:gridAfter w:val="2"/>
          <w:wAfter w:w="1444" w:type="dxa"/>
        </w:trPr>
        <w:tc>
          <w:tcPr>
            <w:tcW w:w="6306" w:type="dxa"/>
            <w:gridSpan w:val="2"/>
            <w:tcBorders>
              <w:bottom w:val="single" w:sz="6" w:space="0" w:color="auto"/>
            </w:tcBorders>
          </w:tcPr>
          <w:p w14:paraId="31435518" w14:textId="77777777" w:rsidR="000808C8" w:rsidRPr="0049172D" w:rsidRDefault="000808C8" w:rsidP="00E52FC1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49172D">
              <w:rPr>
                <w:rFonts w:ascii="Arial" w:hAnsi="Arial"/>
                <w:b/>
                <w:bCs/>
                <w:sz w:val="22"/>
                <w:szCs w:val="22"/>
              </w:rPr>
              <w:t xml:space="preserve">Ausgaben </w:t>
            </w:r>
            <w:r w:rsidR="00E52FC1">
              <w:rPr>
                <w:rFonts w:ascii="Arial" w:hAnsi="Arial"/>
                <w:sz w:val="22"/>
                <w:szCs w:val="22"/>
              </w:rPr>
              <w:t>(</w:t>
            </w:r>
            <w:r w:rsidR="00E52FC1" w:rsidRPr="00E52FC1">
              <w:rPr>
                <w:rFonts w:ascii="Arial" w:hAnsi="Arial"/>
              </w:rPr>
              <w:t>mind. 2 Kostenvoranschläge sind notwendig</w:t>
            </w:r>
            <w:r w:rsidRPr="00E52FC1">
              <w:rPr>
                <w:rFonts w:ascii="Arial" w:hAnsi="Arial"/>
              </w:rPr>
              <w:t>)</w:t>
            </w:r>
          </w:p>
        </w:tc>
        <w:tc>
          <w:tcPr>
            <w:tcW w:w="850" w:type="dxa"/>
          </w:tcPr>
          <w:p w14:paraId="31435519" w14:textId="77777777" w:rsidR="000808C8" w:rsidRPr="0049172D" w:rsidRDefault="000808C8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14:paraId="3143551A" w14:textId="77777777" w:rsidR="000808C8" w:rsidRPr="0049172D" w:rsidRDefault="000808C8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  <w:tr w:rsidR="000808C8" w:rsidRPr="0049172D" w14:paraId="3143551F" w14:textId="77777777" w:rsidTr="00CC3094">
        <w:trPr>
          <w:gridAfter w:val="1"/>
          <w:wAfter w:w="1428" w:type="dxa"/>
        </w:trPr>
        <w:tc>
          <w:tcPr>
            <w:tcW w:w="6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551C" w14:textId="77777777" w:rsidR="000808C8" w:rsidRPr="0049172D" w:rsidRDefault="000808C8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551D" w14:textId="77777777" w:rsidR="000808C8" w:rsidRPr="0049172D" w:rsidRDefault="00E52FC1" w:rsidP="00E52FC1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580" w:type="dxa"/>
            <w:gridSpan w:val="3"/>
          </w:tcPr>
          <w:p w14:paraId="3143551E" w14:textId="77777777" w:rsidR="000808C8" w:rsidRPr="0049172D" w:rsidRDefault="000808C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08C8" w:rsidRPr="0049172D" w14:paraId="31435523" w14:textId="77777777" w:rsidTr="00CC3094">
        <w:trPr>
          <w:gridAfter w:val="1"/>
          <w:wAfter w:w="1428" w:type="dxa"/>
        </w:trPr>
        <w:tc>
          <w:tcPr>
            <w:tcW w:w="6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5520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5521" w14:textId="77777777" w:rsidR="000808C8" w:rsidRPr="0049172D" w:rsidRDefault="00E52FC1" w:rsidP="00E52FC1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580" w:type="dxa"/>
            <w:gridSpan w:val="3"/>
          </w:tcPr>
          <w:p w14:paraId="31435522" w14:textId="77777777" w:rsidR="000808C8" w:rsidRPr="0049172D" w:rsidRDefault="000808C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08C8" w:rsidRPr="0049172D" w14:paraId="31435527" w14:textId="77777777" w:rsidTr="00CC3094">
        <w:trPr>
          <w:gridAfter w:val="1"/>
          <w:wAfter w:w="1428" w:type="dxa"/>
        </w:trPr>
        <w:tc>
          <w:tcPr>
            <w:tcW w:w="6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5524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5525" w14:textId="77777777" w:rsidR="000808C8" w:rsidRPr="0049172D" w:rsidRDefault="00E52FC1" w:rsidP="00E52FC1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580" w:type="dxa"/>
            <w:gridSpan w:val="3"/>
          </w:tcPr>
          <w:p w14:paraId="31435526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0808C8" w:rsidRPr="0049172D" w14:paraId="3143552C" w14:textId="77777777" w:rsidTr="00CC3094">
        <w:tc>
          <w:tcPr>
            <w:tcW w:w="6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5528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5529" w14:textId="77777777" w:rsidR="000808C8" w:rsidRPr="0049172D" w:rsidRDefault="00E52FC1" w:rsidP="00E52FC1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62" w:type="dxa"/>
          </w:tcPr>
          <w:p w14:paraId="3143552A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6" w:type="dxa"/>
            <w:gridSpan w:val="3"/>
          </w:tcPr>
          <w:p w14:paraId="3143552B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0808C8" w:rsidRPr="0049172D" w14:paraId="31435530" w14:textId="77777777" w:rsidTr="00CC3094">
        <w:trPr>
          <w:gridAfter w:val="4"/>
          <w:wAfter w:w="2008" w:type="dxa"/>
        </w:trPr>
        <w:tc>
          <w:tcPr>
            <w:tcW w:w="4180" w:type="dxa"/>
          </w:tcPr>
          <w:p w14:paraId="3143552D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43552E" w14:textId="77777777" w:rsidR="000808C8" w:rsidRPr="007621C6" w:rsidRDefault="007621C6" w:rsidP="007621C6">
            <w:pPr>
              <w:pStyle w:val="berschrift7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Gesamtausgaben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552F" w14:textId="77777777" w:rsidR="000808C8" w:rsidRPr="001C7685" w:rsidRDefault="007621C6" w:rsidP="007621C6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1C7685">
              <w:rPr>
                <w:rFonts w:ascii="Arial" w:hAnsi="Arial"/>
                <w:sz w:val="22"/>
                <w:szCs w:val="22"/>
              </w:rPr>
              <w:t>€</w:t>
            </w:r>
          </w:p>
        </w:tc>
      </w:tr>
    </w:tbl>
    <w:p w14:paraId="31435531" w14:textId="77777777" w:rsidR="000808C8" w:rsidRPr="00F371EE" w:rsidRDefault="000808C8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1044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872"/>
        <w:gridCol w:w="3234"/>
        <w:gridCol w:w="2133"/>
        <w:gridCol w:w="162"/>
        <w:gridCol w:w="1113"/>
        <w:gridCol w:w="737"/>
      </w:tblGrid>
      <w:tr w:rsidR="000808C8" w:rsidRPr="0049172D" w14:paraId="31435535" w14:textId="77777777" w:rsidTr="00CC3094">
        <w:trPr>
          <w:gridAfter w:val="1"/>
          <w:wAfter w:w="737" w:type="dxa"/>
        </w:trPr>
        <w:tc>
          <w:tcPr>
            <w:tcW w:w="3068" w:type="dxa"/>
            <w:gridSpan w:val="2"/>
            <w:tcBorders>
              <w:bottom w:val="single" w:sz="6" w:space="0" w:color="auto"/>
            </w:tcBorders>
          </w:tcPr>
          <w:p w14:paraId="31435532" w14:textId="77777777" w:rsidR="000808C8" w:rsidRPr="0049172D" w:rsidRDefault="000808C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9172D">
              <w:rPr>
                <w:rFonts w:ascii="Arial" w:hAnsi="Arial"/>
                <w:b/>
                <w:bCs/>
                <w:sz w:val="22"/>
                <w:szCs w:val="22"/>
              </w:rPr>
              <w:t>Einnahmen</w:t>
            </w:r>
          </w:p>
        </w:tc>
        <w:tc>
          <w:tcPr>
            <w:tcW w:w="3234" w:type="dxa"/>
            <w:tcBorders>
              <w:bottom w:val="single" w:sz="6" w:space="0" w:color="auto"/>
            </w:tcBorders>
          </w:tcPr>
          <w:p w14:paraId="31435533" w14:textId="77777777" w:rsidR="000808C8" w:rsidRPr="0049172D" w:rsidRDefault="000808C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408" w:type="dxa"/>
            <w:gridSpan w:val="3"/>
          </w:tcPr>
          <w:p w14:paraId="31435534" w14:textId="77777777" w:rsidR="000808C8" w:rsidRPr="0049172D" w:rsidRDefault="000808C8">
            <w:pPr>
              <w:pStyle w:val="berschrift8"/>
              <w:rPr>
                <w:sz w:val="22"/>
                <w:szCs w:val="22"/>
              </w:rPr>
            </w:pPr>
          </w:p>
        </w:tc>
      </w:tr>
      <w:tr w:rsidR="000808C8" w:rsidRPr="0049172D" w14:paraId="3143553B" w14:textId="77777777" w:rsidTr="00CC3094">
        <w:trPr>
          <w:gridAfter w:val="1"/>
          <w:wAfter w:w="737" w:type="dxa"/>
          <w:trHeight w:val="400"/>
        </w:trPr>
        <w:tc>
          <w:tcPr>
            <w:tcW w:w="6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5536" w14:textId="77777777" w:rsidR="00CC3094" w:rsidRDefault="000808C8" w:rsidP="00EB5924">
            <w:pPr>
              <w:rPr>
                <w:rFonts w:ascii="Arial" w:hAnsi="Arial"/>
                <w:b/>
                <w:sz w:val="22"/>
                <w:szCs w:val="22"/>
              </w:rPr>
            </w:pPr>
            <w:r w:rsidRPr="00E52FC1">
              <w:rPr>
                <w:rFonts w:ascii="Arial" w:hAnsi="Arial"/>
                <w:b/>
                <w:sz w:val="22"/>
                <w:szCs w:val="22"/>
              </w:rPr>
              <w:t>Eigenmittel</w:t>
            </w:r>
            <w:r w:rsidR="00E52FC1">
              <w:rPr>
                <w:rFonts w:ascii="Arial" w:hAnsi="Arial"/>
                <w:b/>
                <w:sz w:val="22"/>
                <w:szCs w:val="22"/>
              </w:rPr>
              <w:t xml:space="preserve">/Spenden </w:t>
            </w:r>
          </w:p>
          <w:p w14:paraId="31435537" w14:textId="77777777" w:rsidR="000808C8" w:rsidRDefault="00E52FC1" w:rsidP="00EB59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EB5924">
              <w:rPr>
                <w:rFonts w:ascii="Arial" w:hAnsi="Arial"/>
              </w:rPr>
              <w:t xml:space="preserve">bitte </w:t>
            </w:r>
            <w:r>
              <w:rPr>
                <w:rFonts w:ascii="Arial" w:hAnsi="Arial"/>
              </w:rPr>
              <w:t>Globalmittel durch Eigenmittel ergänz</w:t>
            </w:r>
            <w:r w:rsidR="00EB5924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>)</w:t>
            </w:r>
          </w:p>
          <w:p w14:paraId="31435538" w14:textId="77777777" w:rsidR="00EB5924" w:rsidRPr="00E52FC1" w:rsidRDefault="00EB5924" w:rsidP="00EB5924">
            <w:pPr>
              <w:rPr>
                <w:rFonts w:ascii="Arial" w:hAnsi="Arial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5539" w14:textId="77777777" w:rsidR="000808C8" w:rsidRPr="00E52FC1" w:rsidRDefault="00E52FC1" w:rsidP="00E52FC1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gridSpan w:val="2"/>
          </w:tcPr>
          <w:p w14:paraId="3143553A" w14:textId="77777777" w:rsidR="000808C8" w:rsidRPr="0049172D" w:rsidRDefault="000808C8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808C8" w:rsidRPr="0049172D" w14:paraId="31435548" w14:textId="77777777" w:rsidTr="00CC3094">
        <w:tblPrEx>
          <w:tblCellMar>
            <w:left w:w="71" w:type="dxa"/>
            <w:right w:w="71" w:type="dxa"/>
          </w:tblCellMar>
        </w:tblPrEx>
        <w:tc>
          <w:tcPr>
            <w:tcW w:w="6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553C" w14:textId="77777777" w:rsidR="000808C8" w:rsidRPr="0049172D" w:rsidRDefault="000808C8">
            <w:pPr>
              <w:pStyle w:val="Textkrper3"/>
              <w:rPr>
                <w:szCs w:val="22"/>
              </w:rPr>
            </w:pPr>
            <w:r w:rsidRPr="0049172D">
              <w:rPr>
                <w:szCs w:val="22"/>
              </w:rPr>
              <w:sym w:font="Symbol" w:char="F0A0"/>
            </w:r>
            <w:r w:rsidRPr="0049172D">
              <w:rPr>
                <w:szCs w:val="22"/>
              </w:rPr>
              <w:tab/>
              <w:t xml:space="preserve">Kostenübernahme Dritter </w:t>
            </w:r>
          </w:p>
          <w:p w14:paraId="3143553D" w14:textId="77777777" w:rsidR="000808C8" w:rsidRPr="0049172D" w:rsidRDefault="000808C8">
            <w:pPr>
              <w:pStyle w:val="Textkrper3"/>
              <w:ind w:left="284"/>
              <w:rPr>
                <w:szCs w:val="22"/>
              </w:rPr>
            </w:pPr>
            <w:r w:rsidRPr="0049172D">
              <w:rPr>
                <w:szCs w:val="22"/>
              </w:rPr>
              <w:t>(bitte Namen und Betrag aufführen)</w:t>
            </w:r>
          </w:p>
          <w:p w14:paraId="3143553E" w14:textId="77777777" w:rsidR="000808C8" w:rsidRPr="0049172D" w:rsidRDefault="000808C8">
            <w:pPr>
              <w:pStyle w:val="Textkrper3"/>
              <w:rPr>
                <w:szCs w:val="22"/>
              </w:rPr>
            </w:pPr>
          </w:p>
          <w:p w14:paraId="3143553F" w14:textId="77777777" w:rsidR="000808C8" w:rsidRPr="0049172D" w:rsidRDefault="000808C8">
            <w:pPr>
              <w:pStyle w:val="Textkrper3"/>
              <w:rPr>
                <w:szCs w:val="22"/>
              </w:rPr>
            </w:pPr>
          </w:p>
          <w:p w14:paraId="31435540" w14:textId="77777777" w:rsidR="000808C8" w:rsidRPr="0049172D" w:rsidRDefault="000808C8">
            <w:pPr>
              <w:pStyle w:val="Textkrper3"/>
              <w:rPr>
                <w:szCs w:val="22"/>
              </w:rPr>
            </w:pPr>
            <w:r w:rsidRPr="0049172D">
              <w:rPr>
                <w:szCs w:val="22"/>
              </w:rPr>
              <w:sym w:font="Symbol" w:char="F0A0"/>
            </w:r>
            <w:r w:rsidRPr="0049172D">
              <w:rPr>
                <w:szCs w:val="22"/>
              </w:rPr>
              <w:tab/>
              <w:t xml:space="preserve">es werden noch Mittel eingeworben </w:t>
            </w:r>
          </w:p>
          <w:p w14:paraId="31435541" w14:textId="77777777" w:rsidR="000808C8" w:rsidRPr="0049172D" w:rsidRDefault="000808C8">
            <w:pPr>
              <w:pStyle w:val="Textkrper3"/>
              <w:rPr>
                <w:szCs w:val="22"/>
              </w:rPr>
            </w:pPr>
            <w:r w:rsidRPr="0049172D">
              <w:rPr>
                <w:szCs w:val="22"/>
              </w:rPr>
              <w:t>(z.B. WIN, Impulsgelder, Stiftungen – bitte Namen und Betrag aufführen)</w:t>
            </w:r>
          </w:p>
          <w:p w14:paraId="31435542" w14:textId="77777777" w:rsidR="000808C8" w:rsidRPr="0049172D" w:rsidRDefault="000808C8">
            <w:pPr>
              <w:pStyle w:val="Textkrper3"/>
              <w:rPr>
                <w:szCs w:val="22"/>
              </w:rPr>
            </w:pPr>
          </w:p>
          <w:p w14:paraId="31435543" w14:textId="77777777" w:rsidR="000808C8" w:rsidRPr="0049172D" w:rsidRDefault="000808C8">
            <w:pPr>
              <w:pStyle w:val="Textkrper3"/>
              <w:rPr>
                <w:szCs w:val="22"/>
              </w:rPr>
            </w:pPr>
          </w:p>
          <w:p w14:paraId="31435544" w14:textId="77777777" w:rsidR="000808C8" w:rsidRPr="0049172D" w:rsidRDefault="000808C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5545" w14:textId="77777777" w:rsidR="000808C8" w:rsidRPr="0049172D" w:rsidRDefault="000808C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" w:type="dxa"/>
          </w:tcPr>
          <w:p w14:paraId="31435546" w14:textId="77777777" w:rsidR="000808C8" w:rsidRPr="0049172D" w:rsidRDefault="000808C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50" w:type="dxa"/>
            <w:gridSpan w:val="2"/>
          </w:tcPr>
          <w:p w14:paraId="31435547" w14:textId="77777777" w:rsidR="000808C8" w:rsidRPr="0049172D" w:rsidRDefault="000808C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808C8" w:rsidRPr="0049172D" w14:paraId="3143554D" w14:textId="77777777" w:rsidTr="00CC3094">
        <w:tblPrEx>
          <w:tblCellMar>
            <w:left w:w="71" w:type="dxa"/>
            <w:right w:w="71" w:type="dxa"/>
          </w:tblCellMar>
        </w:tblPrEx>
        <w:tc>
          <w:tcPr>
            <w:tcW w:w="6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5549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9172D">
              <w:rPr>
                <w:rFonts w:ascii="Arial" w:hAnsi="Arial"/>
                <w:sz w:val="22"/>
                <w:szCs w:val="22"/>
              </w:rPr>
              <w:t xml:space="preserve">Sonstiges: 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43554A" w14:textId="77777777" w:rsidR="000808C8" w:rsidRPr="00414891" w:rsidRDefault="00414891" w:rsidP="00414891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62" w:type="dxa"/>
          </w:tcPr>
          <w:p w14:paraId="3143554B" w14:textId="77777777" w:rsidR="000808C8" w:rsidRPr="0049172D" w:rsidRDefault="000808C8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50" w:type="dxa"/>
            <w:gridSpan w:val="2"/>
          </w:tcPr>
          <w:p w14:paraId="3143554C" w14:textId="77777777" w:rsidR="000808C8" w:rsidRPr="0049172D" w:rsidRDefault="000808C8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808C8" w:rsidRPr="0049172D" w14:paraId="31435551" w14:textId="77777777" w:rsidTr="00CC3094">
        <w:tblPrEx>
          <w:tblCellMar>
            <w:left w:w="71" w:type="dxa"/>
            <w:right w:w="71" w:type="dxa"/>
          </w:tblCellMar>
        </w:tblPrEx>
        <w:trPr>
          <w:gridAfter w:val="3"/>
          <w:wAfter w:w="2012" w:type="dxa"/>
        </w:trPr>
        <w:tc>
          <w:tcPr>
            <w:tcW w:w="2196" w:type="dxa"/>
          </w:tcPr>
          <w:p w14:paraId="3143554E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3143554F" w14:textId="77777777" w:rsidR="000808C8" w:rsidRPr="001C7685" w:rsidRDefault="000808C8" w:rsidP="00EB5924">
            <w:pPr>
              <w:pStyle w:val="berschrift7"/>
              <w:rPr>
                <w:b/>
                <w:bCs/>
                <w:sz w:val="22"/>
                <w:szCs w:val="22"/>
              </w:rPr>
            </w:pPr>
            <w:r w:rsidRPr="001C7685">
              <w:rPr>
                <w:b/>
                <w:bCs/>
                <w:sz w:val="22"/>
                <w:szCs w:val="22"/>
              </w:rPr>
              <w:t>Gesamteinnahmen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5550" w14:textId="77777777" w:rsidR="000808C8" w:rsidRPr="00414891" w:rsidRDefault="00414891" w:rsidP="00414891">
            <w:pPr>
              <w:spacing w:line="360" w:lineRule="auto"/>
              <w:jc w:val="right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€</w:t>
            </w:r>
          </w:p>
        </w:tc>
      </w:tr>
      <w:tr w:rsidR="000808C8" w:rsidRPr="0049172D" w14:paraId="31435558" w14:textId="77777777" w:rsidTr="00CC3094">
        <w:tblPrEx>
          <w:tblCellMar>
            <w:left w:w="71" w:type="dxa"/>
            <w:right w:w="71" w:type="dxa"/>
          </w:tblCellMar>
        </w:tblPrEx>
        <w:trPr>
          <w:gridAfter w:val="1"/>
          <w:wAfter w:w="737" w:type="dxa"/>
          <w:cantSplit/>
        </w:trPr>
        <w:tc>
          <w:tcPr>
            <w:tcW w:w="9710" w:type="dxa"/>
            <w:gridSpan w:val="6"/>
          </w:tcPr>
          <w:p w14:paraId="31435552" w14:textId="77777777" w:rsidR="00EB5924" w:rsidRDefault="00EB5924" w:rsidP="00EB5924">
            <w:pPr>
              <w:rPr>
                <w:rFonts w:ascii="Arial" w:hAnsi="Arial"/>
                <w:bCs/>
                <w:sz w:val="12"/>
                <w:szCs w:val="12"/>
              </w:rPr>
            </w:pPr>
          </w:p>
          <w:p w14:paraId="31435553" w14:textId="77777777" w:rsidR="00EB5924" w:rsidRPr="00EB5924" w:rsidRDefault="00EB5924" w:rsidP="00EB5924">
            <w:pPr>
              <w:rPr>
                <w:rFonts w:ascii="Arial" w:hAnsi="Arial"/>
                <w:b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2127"/>
            </w:tblGrid>
            <w:tr w:rsidR="00EB5924" w:rsidRPr="00592473" w14:paraId="31435556" w14:textId="77777777" w:rsidTr="00592473">
              <w:tc>
                <w:tcPr>
                  <w:tcW w:w="6232" w:type="dxa"/>
                  <w:shd w:val="clear" w:color="auto" w:fill="auto"/>
                </w:tcPr>
                <w:p w14:paraId="31435554" w14:textId="77777777" w:rsidR="00EB5924" w:rsidRPr="00592473" w:rsidRDefault="00EB5924" w:rsidP="00592473">
                  <w:pPr>
                    <w:spacing w:before="120" w:after="120"/>
                    <w:rPr>
                      <w:rFonts w:ascii="Arial" w:eastAsia="SimSun" w:hAnsi="Arial"/>
                      <w:bCs/>
                      <w:sz w:val="22"/>
                      <w:szCs w:val="22"/>
                    </w:rPr>
                  </w:pPr>
                  <w:r w:rsidRPr="00592473">
                    <w:rPr>
                      <w:rFonts w:ascii="Arial" w:eastAsia="SimSun" w:hAnsi="Arial"/>
                      <w:bCs/>
                      <w:sz w:val="22"/>
                      <w:szCs w:val="22"/>
                    </w:rPr>
                    <w:t xml:space="preserve">(Ausgaben minus Einnahmen) </w:t>
                  </w:r>
                  <w:r w:rsidRPr="00592473">
                    <w:rPr>
                      <w:rFonts w:ascii="Arial" w:eastAsia="SimSun" w:hAnsi="Arial" w:cs="Arial"/>
                      <w:b/>
                      <w:bCs/>
                      <w:sz w:val="22"/>
                      <w:szCs w:val="22"/>
                    </w:rPr>
                    <w:t>=</w:t>
                  </w:r>
                  <w:r w:rsidRPr="00592473"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  <w:t xml:space="preserve">                </w:t>
                  </w:r>
                  <w:r w:rsidRPr="00592473">
                    <w:rPr>
                      <w:rFonts w:ascii="Arial" w:eastAsia="SimSun" w:hAnsi="Arial" w:cs="Arial"/>
                      <w:b/>
                      <w:bCs/>
                      <w:sz w:val="22"/>
                      <w:szCs w:val="22"/>
                    </w:rPr>
                    <w:t>Antragssumme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31435555" w14:textId="77777777" w:rsidR="00EB5924" w:rsidRPr="00592473" w:rsidRDefault="00EB5924" w:rsidP="00592473">
                  <w:pPr>
                    <w:spacing w:before="120" w:after="120"/>
                    <w:jc w:val="right"/>
                    <w:rPr>
                      <w:rFonts w:ascii="Arial" w:eastAsia="SimSun" w:hAnsi="Arial"/>
                      <w:bCs/>
                      <w:sz w:val="22"/>
                      <w:szCs w:val="22"/>
                    </w:rPr>
                  </w:pPr>
                  <w:r w:rsidRPr="00592473">
                    <w:rPr>
                      <w:rFonts w:ascii="Arial" w:eastAsia="SimSun" w:hAnsi="Arial"/>
                      <w:bCs/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31435557" w14:textId="77777777" w:rsidR="000808C8" w:rsidRPr="0049172D" w:rsidRDefault="000808C8" w:rsidP="00EB5924">
            <w:pPr>
              <w:spacing w:before="120" w:after="120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31435559" w14:textId="77777777" w:rsidR="00F371EE" w:rsidRDefault="004F3C05" w:rsidP="00F371EE">
      <w:pPr>
        <w:jc w:val="both"/>
        <w:rPr>
          <w:rFonts w:ascii="Arial" w:eastAsia="Calibri" w:hAnsi="Arial" w:cs="Arial"/>
          <w:iCs/>
          <w:lang w:eastAsia="en-US"/>
        </w:rPr>
      </w:pPr>
      <w:r w:rsidRPr="0049172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355B7" wp14:editId="314355B8">
                <wp:simplePos x="0" y="0"/>
                <wp:positionH relativeFrom="column">
                  <wp:posOffset>-518160</wp:posOffset>
                </wp:positionH>
                <wp:positionV relativeFrom="paragraph">
                  <wp:posOffset>145415</wp:posOffset>
                </wp:positionV>
                <wp:extent cx="408305" cy="338137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355DC" w14:textId="77777777" w:rsidR="00CC5D33" w:rsidRPr="00CC5D33" w:rsidRDefault="00CC5D33" w:rsidP="00CC5D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33">
                              <w:rPr>
                                <w:b/>
                                <w:sz w:val="28"/>
                                <w:szCs w:val="28"/>
                              </w:rPr>
                              <w:t>Bitte beachten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3" type="#_x0000_t202" style="position:absolute;left:0;text-align:left;margin-left:-40.8pt;margin-top:11.45pt;width:32.15pt;height:26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">
                <v:textbox style="layout-flow:vertical;mso-layout-flow-alt:bottom-to-top">
                  <w:txbxContent>
                    <w:p w:rsidR="00CC5D33" w:rsidRPr="00CC5D33" w:rsidRDefault="00CC5D33" w:rsidP="00CC5D3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C5D33">
                        <w:rPr>
                          <w:b/>
                          <w:sz w:val="28"/>
                          <w:szCs w:val="28"/>
                        </w:rPr>
                        <w:t>Bitte beachten</w:t>
                      </w:r>
                    </w:p>
                  </w:txbxContent>
                </v:textbox>
              </v:shape>
            </w:pict>
          </mc:Fallback>
        </mc:AlternateContent>
      </w:r>
    </w:p>
    <w:p w14:paraId="3143555A" w14:textId="77777777" w:rsidR="0049172D" w:rsidRPr="0049172D" w:rsidRDefault="0049172D" w:rsidP="00F371EE">
      <w:pPr>
        <w:jc w:val="both"/>
        <w:rPr>
          <w:rFonts w:ascii="Arial" w:eastAsia="Calibri" w:hAnsi="Arial" w:cs="Arial"/>
          <w:lang w:eastAsia="en-US"/>
        </w:rPr>
      </w:pPr>
      <w:r w:rsidRPr="0049172D">
        <w:rPr>
          <w:rFonts w:ascii="Arial" w:eastAsia="Calibri" w:hAnsi="Arial" w:cs="Arial"/>
          <w:iCs/>
          <w:lang w:eastAsia="en-US"/>
        </w:rPr>
        <w:t xml:space="preserve">Mir/Uns ist bekannt, dass die Erhebung personenbezogener Daten zur Ermittlung und Überprüfung der Höhe der Zuwendung und der Einhaltung des Besserstellungsverbots erforderlich ist – vgl. Artikel 6 Absatz 1 Satz 1 Buchstabe e und Absatz 3 Satz 1 Buchstabe b Datenschutzgrundverordnung – DSGVO – in Verbindung mit § 3 Bremisches Ausführungsgesetz zur EU-Datenschutzgrundverordnung – </w:t>
      </w:r>
      <w:proofErr w:type="spellStart"/>
      <w:r w:rsidRPr="0049172D">
        <w:rPr>
          <w:rFonts w:ascii="Arial" w:eastAsia="Calibri" w:hAnsi="Arial" w:cs="Arial"/>
          <w:iCs/>
          <w:lang w:eastAsia="en-US"/>
        </w:rPr>
        <w:t>BremDSGVOAG</w:t>
      </w:r>
      <w:proofErr w:type="spellEnd"/>
      <w:r w:rsidRPr="0049172D">
        <w:rPr>
          <w:rFonts w:ascii="Arial" w:eastAsia="Calibri" w:hAnsi="Arial" w:cs="Arial"/>
          <w:iCs/>
          <w:lang w:eastAsia="en-US"/>
        </w:rPr>
        <w:t>.</w:t>
      </w:r>
    </w:p>
    <w:p w14:paraId="3143555B" w14:textId="77777777" w:rsidR="0049172D" w:rsidRPr="0049172D" w:rsidRDefault="0049172D" w:rsidP="00F371EE">
      <w:pPr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49172D">
        <w:rPr>
          <w:rFonts w:ascii="Arial" w:eastAsia="Calibri" w:hAnsi="Arial" w:cs="Arial"/>
          <w:iCs/>
          <w:lang w:eastAsia="en-US"/>
        </w:rPr>
        <w:t xml:space="preserve">Mir/Uns ist ferner bekannt, dass zur Wahrnehmung parlamentarischer Aufgaben Daten der Zuwendung nach § 2 Datenschutzordnung der Bremischen Bürgerschaft veröffentlicht werden können und das Zuwendungsdaten aufgrund § 11 Absatz 4 Ziffer 5 des Bremer Informationsfreiheitsgesetzes – </w:t>
      </w:r>
      <w:proofErr w:type="spellStart"/>
      <w:r w:rsidRPr="0049172D">
        <w:rPr>
          <w:rFonts w:ascii="Arial" w:eastAsia="Calibri" w:hAnsi="Arial" w:cs="Arial"/>
          <w:iCs/>
          <w:lang w:eastAsia="en-US"/>
        </w:rPr>
        <w:t>BremIFG</w:t>
      </w:r>
      <w:proofErr w:type="spellEnd"/>
      <w:r w:rsidRPr="0049172D">
        <w:rPr>
          <w:rFonts w:ascii="Arial" w:eastAsia="Calibri" w:hAnsi="Arial" w:cs="Arial"/>
          <w:iCs/>
          <w:lang w:eastAsia="en-US"/>
        </w:rPr>
        <w:t xml:space="preserve"> – im Transparenzprotal veröffentlicht werden. Personenbezogene Daten werden bei der Bezeichnung des Zuwendungszwecks nur genannt, sofern sie nicht aus Datenschutzgründen zu anonymisieren sind. Vorlagen des Haushalts- und Finanzausschusses sowie Bürgerschaftsdrucksachen werden auch im Internet veröffentlicht.</w:t>
      </w:r>
    </w:p>
    <w:p w14:paraId="3143555C" w14:textId="77777777" w:rsidR="000808C8" w:rsidRDefault="000808C8">
      <w:pPr>
        <w:rPr>
          <w:rFonts w:ascii="Arial" w:hAnsi="Arial"/>
          <w:sz w:val="22"/>
        </w:rPr>
      </w:pPr>
    </w:p>
    <w:p w14:paraId="3143555D" w14:textId="0609C397" w:rsidR="00CC5D33" w:rsidRPr="0049172D" w:rsidRDefault="00CC5D33" w:rsidP="00CC5D33">
      <w:pPr>
        <w:autoSpaceDE w:val="0"/>
        <w:autoSpaceDN w:val="0"/>
        <w:jc w:val="both"/>
        <w:rPr>
          <w:rFonts w:ascii="Arial" w:hAnsi="Arial" w:cs="Arial"/>
          <w:iCs/>
        </w:rPr>
      </w:pPr>
      <w:r w:rsidRPr="0049172D">
        <w:rPr>
          <w:rFonts w:ascii="Arial" w:hAnsi="Arial" w:cs="Arial"/>
          <w:iCs/>
        </w:rPr>
        <w:t xml:space="preserve">„Nach dem am 01.09.2012 in Kraft getretenen Landesmindestlohngesetz gewähren die Freie Hansestadt Bremen und die Gemeinden Bremen und Bremerhaven sowie Einrichtungen im Sinne von § 4 Landesmindestlohngesetz Zuwendungen gem. § 23 LHO nur, wenn sich die Empfänger/innen verpflichten, ihren Arbeitnehmerinnen und Arbeitnehmern mindestens den festgelegten Mindestlohn –zurzeit ein Entgelt von </w:t>
      </w:r>
      <w:r w:rsidR="00A64ACC">
        <w:rPr>
          <w:rFonts w:ascii="Arial" w:hAnsi="Arial" w:cs="Arial"/>
          <w:iCs/>
        </w:rPr>
        <w:t>12,41</w:t>
      </w:r>
      <w:r w:rsidRPr="0049172D">
        <w:rPr>
          <w:rFonts w:ascii="Arial" w:hAnsi="Arial" w:cs="Arial"/>
          <w:iCs/>
        </w:rPr>
        <w:t xml:space="preserve"> € (brutto) pro Stunde – zu zahlen.</w:t>
      </w:r>
    </w:p>
    <w:p w14:paraId="3143555E" w14:textId="77777777" w:rsidR="00CC5D33" w:rsidRPr="0049172D" w:rsidRDefault="00CC5D33" w:rsidP="00CC5D33">
      <w:pPr>
        <w:autoSpaceDE w:val="0"/>
        <w:autoSpaceDN w:val="0"/>
        <w:jc w:val="both"/>
        <w:rPr>
          <w:rFonts w:ascii="Arial" w:hAnsi="Arial" w:cs="Arial"/>
          <w:iCs/>
        </w:rPr>
      </w:pPr>
    </w:p>
    <w:p w14:paraId="3143555F" w14:textId="26B2C947" w:rsidR="00CC5D33" w:rsidRPr="0049172D" w:rsidRDefault="00CC5D33" w:rsidP="00CC5D33">
      <w:pPr>
        <w:autoSpaceDE w:val="0"/>
        <w:autoSpaceDN w:val="0"/>
        <w:jc w:val="both"/>
        <w:rPr>
          <w:rFonts w:ascii="Arial" w:hAnsi="Arial" w:cs="Arial"/>
          <w:iCs/>
        </w:rPr>
      </w:pPr>
      <w:r w:rsidRPr="0049172D">
        <w:rPr>
          <w:rFonts w:ascii="Arial" w:hAnsi="Arial" w:cs="Arial"/>
          <w:iCs/>
        </w:rPr>
        <w:t xml:space="preserve">Dementsprechend verpflichte ich mich/verpflichten wir uns, meinen/unseren Arbeitnehmerinnen und Arbeitnehmern mindestens ein Entgelt von </w:t>
      </w:r>
      <w:r w:rsidR="00086D2C">
        <w:rPr>
          <w:rFonts w:ascii="Arial" w:hAnsi="Arial" w:cs="Arial"/>
          <w:iCs/>
        </w:rPr>
        <w:t>12,41</w:t>
      </w:r>
      <w:bookmarkStart w:id="4" w:name="_GoBack"/>
      <w:bookmarkEnd w:id="4"/>
      <w:r w:rsidRPr="0049172D">
        <w:rPr>
          <w:rFonts w:ascii="Arial" w:hAnsi="Arial" w:cs="Arial"/>
          <w:iCs/>
        </w:rPr>
        <w:t xml:space="preserve"> € (brutto) je Zeitstunde zu zahlen. Soweit zutreffend: In meinem/unseren Unternehmen kommt ein Tarifvertrag zur Anwendung, und zwar: _________________________________________</w:t>
      </w:r>
    </w:p>
    <w:p w14:paraId="31435560" w14:textId="77777777" w:rsidR="009E7F2E" w:rsidRPr="0049172D" w:rsidRDefault="009E7F2E">
      <w:pPr>
        <w:rPr>
          <w:rFonts w:ascii="Arial" w:hAnsi="Arial"/>
        </w:rPr>
      </w:pPr>
    </w:p>
    <w:p w14:paraId="31435561" w14:textId="77777777" w:rsidR="009359E3" w:rsidRDefault="000808C8" w:rsidP="009359E3">
      <w:pPr>
        <w:pStyle w:val="berschrift5"/>
        <w:ind w:right="-710"/>
        <w:rPr>
          <w:bCs/>
          <w:sz w:val="20"/>
        </w:rPr>
      </w:pPr>
      <w:r w:rsidRPr="0049172D">
        <w:rPr>
          <w:bCs/>
          <w:sz w:val="20"/>
        </w:rPr>
        <w:t>Ort, Datum</w:t>
      </w:r>
      <w:r w:rsidR="009E7F2E" w:rsidRPr="0049172D">
        <w:rPr>
          <w:b w:val="0"/>
          <w:bCs/>
          <w:sz w:val="20"/>
        </w:rPr>
        <w:tab/>
      </w:r>
      <w:r w:rsidR="009E7F2E" w:rsidRPr="0049172D">
        <w:rPr>
          <w:b w:val="0"/>
          <w:bCs/>
          <w:sz w:val="20"/>
        </w:rPr>
        <w:tab/>
      </w:r>
      <w:r w:rsidR="009E7F2E" w:rsidRPr="0049172D">
        <w:rPr>
          <w:b w:val="0"/>
          <w:bCs/>
          <w:sz w:val="20"/>
        </w:rPr>
        <w:tab/>
      </w:r>
      <w:r w:rsidR="009E7F2E" w:rsidRPr="0049172D">
        <w:rPr>
          <w:b w:val="0"/>
          <w:bCs/>
          <w:sz w:val="20"/>
        </w:rPr>
        <w:tab/>
      </w:r>
      <w:r w:rsidR="009E7F2E" w:rsidRPr="0049172D">
        <w:rPr>
          <w:b w:val="0"/>
          <w:bCs/>
          <w:sz w:val="20"/>
        </w:rPr>
        <w:tab/>
      </w:r>
      <w:r w:rsidR="009E7F2E" w:rsidRPr="0049172D">
        <w:rPr>
          <w:b w:val="0"/>
          <w:bCs/>
          <w:sz w:val="20"/>
        </w:rPr>
        <w:tab/>
      </w:r>
      <w:r w:rsidR="009E7F2E" w:rsidRPr="0049172D">
        <w:rPr>
          <w:bCs/>
          <w:sz w:val="20"/>
        </w:rPr>
        <w:t xml:space="preserve">Unterschrift des/der </w:t>
      </w:r>
      <w:proofErr w:type="spellStart"/>
      <w:r w:rsidR="009E7F2E" w:rsidRPr="0049172D">
        <w:rPr>
          <w:bCs/>
          <w:sz w:val="20"/>
        </w:rPr>
        <w:t>Antragsteller</w:t>
      </w:r>
      <w:r w:rsidR="00EB5924">
        <w:rPr>
          <w:bCs/>
          <w:sz w:val="20"/>
        </w:rPr>
        <w:t>:</w:t>
      </w:r>
      <w:r w:rsidR="009E7F2E" w:rsidRPr="0049172D">
        <w:rPr>
          <w:bCs/>
          <w:sz w:val="20"/>
        </w:rPr>
        <w:t>in</w:t>
      </w:r>
      <w:proofErr w:type="spellEnd"/>
    </w:p>
    <w:p w14:paraId="31435562" w14:textId="77777777" w:rsidR="009359E3" w:rsidRPr="009359E3" w:rsidRDefault="004F3C05" w:rsidP="009359E3">
      <w:pPr>
        <w:pStyle w:val="berschrift5"/>
        <w:ind w:right="-710"/>
        <w:rPr>
          <w:bCs/>
          <w:sz w:val="20"/>
        </w:rPr>
      </w:pPr>
      <w:r w:rsidRPr="0049172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355B9" wp14:editId="314355BA">
                <wp:simplePos x="0" y="0"/>
                <wp:positionH relativeFrom="column">
                  <wp:posOffset>-9525</wp:posOffset>
                </wp:positionH>
                <wp:positionV relativeFrom="paragraph">
                  <wp:posOffset>213995</wp:posOffset>
                </wp:positionV>
                <wp:extent cx="2519045" cy="52260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355DD" w14:textId="77777777" w:rsidR="009D7EB5" w:rsidRDefault="009D7EB5" w:rsidP="009D7EB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-.75pt;margin-top:16.85pt;width:198.35pt;height:4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">
                <v:textbox>
                  <w:txbxContent>
                    <w:p w:rsidR="009D7EB5" w:rsidRDefault="009D7EB5" w:rsidP="009D7EB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172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355BB" wp14:editId="314355BC">
                <wp:simplePos x="0" y="0"/>
                <wp:positionH relativeFrom="column">
                  <wp:posOffset>3009900</wp:posOffset>
                </wp:positionH>
                <wp:positionV relativeFrom="paragraph">
                  <wp:posOffset>213995</wp:posOffset>
                </wp:positionV>
                <wp:extent cx="2971800" cy="52260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355DE" w14:textId="77777777" w:rsidR="009D7EB5" w:rsidRDefault="009D7EB5" w:rsidP="009D7E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37pt;margin-top:16.85pt;width:234pt;height:4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">
                <v:textbox>
                  <w:txbxContent>
                    <w:p w:rsidR="009D7EB5" w:rsidRDefault="009D7EB5" w:rsidP="009D7EB5"/>
                  </w:txbxContent>
                </v:textbox>
              </v:shape>
            </w:pict>
          </mc:Fallback>
        </mc:AlternateContent>
      </w:r>
      <w:r w:rsidR="009359E3">
        <w:rPr>
          <w:bCs/>
          <w:sz w:val="20"/>
        </w:rPr>
        <w:br w:type="page"/>
      </w:r>
    </w:p>
    <w:p w14:paraId="31435563" w14:textId="77777777" w:rsidR="00C44E7E" w:rsidRDefault="004F3C05" w:rsidP="00C44E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4355BD" wp14:editId="314355BE">
                <wp:simplePos x="0" y="0"/>
                <wp:positionH relativeFrom="column">
                  <wp:posOffset>4476750</wp:posOffset>
                </wp:positionH>
                <wp:positionV relativeFrom="paragraph">
                  <wp:posOffset>-554355</wp:posOffset>
                </wp:positionV>
                <wp:extent cx="2228850" cy="90487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355DF" w14:textId="77777777" w:rsidR="00C44E7E" w:rsidRDefault="00C44E7E" w:rsidP="00C44E7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Für die sachgerechte Bearbeitung Ihres Antrages benötigen wir das vollständig ausgefüllte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Vorprü-fungsformular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2.5pt;margin-top:-43.65pt;width:175.5pt;height:7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" stroked="f">
                <v:textbox>
                  <w:txbxContent>
                    <w:p w:rsidR="00C44E7E" w:rsidRDefault="00C44E7E" w:rsidP="00C44E7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Für die sachgerechte Bearbeitung Ihres Antrages benötigen wir das vollständig ausgefüllte </w:t>
                      </w:r>
                      <w:proofErr w:type="spellStart"/>
                      <w:r>
                        <w:rPr>
                          <w:b/>
                          <w:color w:val="FF0000"/>
                        </w:rPr>
                        <w:t>Vorprü-fungsformular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44E7E">
        <w:rPr>
          <w:rFonts w:ascii="Arial" w:hAnsi="Arial" w:cs="Arial"/>
          <w:b/>
          <w:sz w:val="28"/>
          <w:szCs w:val="28"/>
        </w:rPr>
        <w:t>Antrag zur Vorprüfung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688"/>
        <w:gridCol w:w="1463"/>
        <w:gridCol w:w="2276"/>
      </w:tblGrid>
      <w:tr w:rsidR="00C44E7E" w14:paraId="31435569" w14:textId="77777777" w:rsidTr="00CB15A9"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5564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Antragsteller:</w:t>
            </w:r>
          </w:p>
          <w:p w14:paraId="31435565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  <w:p w14:paraId="31435566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5567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Aktenzeichen</w:t>
            </w:r>
          </w:p>
          <w:p w14:paraId="31435568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</w:tr>
      <w:tr w:rsidR="00C44E7E" w14:paraId="3143556D" w14:textId="77777777" w:rsidTr="00CB15A9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556A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Bezeichnung der Maßnahme/des Zuwendungszwecks:</w:t>
            </w:r>
          </w:p>
          <w:p w14:paraId="3143556B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3143556C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44E7E" w14:paraId="31435571" w14:textId="77777777" w:rsidTr="00CB15A9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556E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Ziel der Maßnahme/des Zuwendungszwecks:</w:t>
            </w:r>
          </w:p>
          <w:p w14:paraId="3143556F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  <w:p w14:paraId="31435570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</w:tr>
      <w:tr w:rsidR="00C44E7E" w14:paraId="31435575" w14:textId="77777777" w:rsidTr="00CB15A9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5572" w14:textId="77777777" w:rsidR="00C44E7E" w:rsidRPr="00CB15A9" w:rsidRDefault="00C44E7E" w:rsidP="009359E3">
            <w:pPr>
              <w:rPr>
                <w:rFonts w:ascii="Arial" w:eastAsia="SimSun" w:hAnsi="Arial" w:cs="Arial"/>
                <w:sz w:val="22"/>
                <w:szCs w:val="22"/>
              </w:rPr>
            </w:pPr>
            <w:proofErr w:type="spellStart"/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TeilnehmerInnen</w:t>
            </w:r>
            <w:proofErr w:type="spellEnd"/>
            <w:r w:rsidRPr="00CB15A9">
              <w:rPr>
                <w:rFonts w:ascii="Arial" w:eastAsia="SimSun" w:hAnsi="Arial" w:cs="Arial"/>
                <w:sz w:val="22"/>
                <w:szCs w:val="22"/>
              </w:rPr>
              <w:t>:</w:t>
            </w:r>
            <w:r w:rsidR="009359E3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>Zielgruppe: …………………………………………………………….</w:t>
            </w:r>
          </w:p>
          <w:p w14:paraId="31435573" w14:textId="77777777" w:rsidR="00C44E7E" w:rsidRPr="00CB15A9" w:rsidRDefault="00C44E7E" w:rsidP="00CB15A9">
            <w:pPr>
              <w:spacing w:before="24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B15A9">
              <w:rPr>
                <w:rFonts w:ascii="Arial" w:eastAsia="SimSun" w:hAnsi="Arial" w:cs="Arial"/>
                <w:sz w:val="22"/>
                <w:szCs w:val="22"/>
              </w:rPr>
              <w:t>Anzahl  weiblich</w:t>
            </w:r>
            <w:proofErr w:type="gramEnd"/>
            <w:r w:rsidRPr="00CB15A9">
              <w:rPr>
                <w:rFonts w:ascii="Arial" w:eastAsia="SimSun" w:hAnsi="Arial" w:cs="Arial"/>
                <w:sz w:val="22"/>
                <w:szCs w:val="22"/>
              </w:rPr>
              <w:t>: ……………. Anzahl männlich: ……………………</w:t>
            </w:r>
          </w:p>
          <w:p w14:paraId="31435574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44E7E" w14:paraId="3143557F" w14:textId="77777777" w:rsidTr="00CB15A9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5576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Kann der Zweck der Zuwendung durch Bürgschaften, Garantien oder sonstige Gewährleistungen erreicht werden?</w:t>
            </w:r>
          </w:p>
          <w:p w14:paraId="31435577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>Wenn ja:</w:t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 Bürgschaften</w:t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 Darlehen</w:t>
            </w:r>
          </w:p>
          <w:p w14:paraId="31435578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31435579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Wenn nein, Begründung:</w:t>
            </w:r>
          </w:p>
          <w:p w14:paraId="3143557A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Aufgrund der wirtschaftlichen Verhältnisse des Zuwendungsempfängers ist eine Finanzierung über den Kreditmarkt mit Hilfe einer Bürgschaft nicht möglich</w:t>
            </w:r>
          </w:p>
          <w:p w14:paraId="3143557B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3143557C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Calibri" w:eastAsia="SimSun" w:hAnsi="Calibri"/>
                <w:sz w:val="24"/>
                <w:szCs w:val="22"/>
              </w:rPr>
              <w:t xml:space="preserve"> </w:t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>Die Zuwendung führt - auch in Zukunft - nicht zu einer Verbesserung der wirtschaftlichen Verhältnisse des Zuwendungsempfängers, so dass die Rückzahlung eines Darlehens nicht möglich ist.</w:t>
            </w:r>
          </w:p>
          <w:p w14:paraId="3143557D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3143557E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44E7E" w14:paraId="31435589" w14:textId="77777777" w:rsidTr="00CB15A9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5580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Mit der Maßnahme wurde bereits begonnen?</w:t>
            </w:r>
          </w:p>
          <w:p w14:paraId="31435581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nein</w:t>
            </w:r>
          </w:p>
          <w:p w14:paraId="31435582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ja</w:t>
            </w:r>
          </w:p>
          <w:p w14:paraId="31435583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>Falls ja, Begründung für Ausnahme:</w:t>
            </w:r>
          </w:p>
          <w:p w14:paraId="31435584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5585" w14:textId="77777777" w:rsidR="00C44E7E" w:rsidRPr="00CB15A9" w:rsidRDefault="00C44E7E" w:rsidP="00CB15A9">
            <w:pPr>
              <w:jc w:val="both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Im Falle einer baulichen Maßnahme (z.B. Aufbau Spielgeräte): wurde eine baufachliche Prüfung für die Verkehrssicherheit veranlasst?</w:t>
            </w:r>
          </w:p>
          <w:p w14:paraId="31435586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ja</w:t>
            </w:r>
          </w:p>
          <w:p w14:paraId="31435587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nein (eine Bewilligung ist nicht möglich)</w:t>
            </w:r>
          </w:p>
          <w:p w14:paraId="31435588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44E7E" w14:paraId="3143558E" w14:textId="77777777" w:rsidTr="00CB15A9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558A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 xml:space="preserve">Der Antragsteller ist zum Vorsteuerabzug berechtigt?  </w:t>
            </w:r>
            <w:r w:rsidRPr="00CB15A9">
              <w:rPr>
                <w:rFonts w:ascii="Calibri" w:eastAsia="SimSun" w:hAnsi="Calibri"/>
                <w:sz w:val="24"/>
                <w:szCs w:val="22"/>
              </w:rPr>
              <w:t xml:space="preserve"> </w:t>
            </w: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ja</w:t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nein</w:t>
            </w:r>
          </w:p>
          <w:p w14:paraId="3143558B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>Wenn ja, bitte Angabe der Umsatzsteuer-</w:t>
            </w:r>
            <w:proofErr w:type="gramStart"/>
            <w:r w:rsidRPr="00CB15A9">
              <w:rPr>
                <w:rFonts w:ascii="Arial" w:eastAsia="SimSun" w:hAnsi="Arial" w:cs="Arial"/>
                <w:sz w:val="22"/>
                <w:szCs w:val="22"/>
              </w:rPr>
              <w:t>ID:…</w:t>
            </w:r>
            <w:proofErr w:type="gramEnd"/>
            <w:r w:rsidRPr="00CB15A9">
              <w:rPr>
                <w:rFonts w:ascii="Arial" w:eastAsia="SimSun" w:hAnsi="Arial" w:cs="Arial"/>
                <w:sz w:val="22"/>
                <w:szCs w:val="22"/>
              </w:rPr>
              <w:t>…………………………</w:t>
            </w:r>
          </w:p>
          <w:p w14:paraId="3143558C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>(bei Unklarheit wenden Sie sich bitte an Ihr zuständiges Finanzamt)</w:t>
            </w:r>
          </w:p>
          <w:p w14:paraId="3143558D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44E7E" w14:paraId="31435598" w14:textId="77777777" w:rsidTr="00CB15A9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558F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Erfolgt eine Beteiligung Dritter an den zuwendungsfähigen Ausgaben?</w:t>
            </w:r>
          </w:p>
          <w:p w14:paraId="31435590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nein</w:t>
            </w:r>
          </w:p>
          <w:p w14:paraId="31435591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ja</w:t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  <w:t>Von wem und in welcher Höhe?</w:t>
            </w:r>
          </w:p>
          <w:p w14:paraId="31435592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  <w:t>…………………………………………………..</w:t>
            </w:r>
          </w:p>
          <w:p w14:paraId="31435593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5594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31435595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31435596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31435597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>Euro</w:t>
            </w:r>
          </w:p>
        </w:tc>
      </w:tr>
      <w:tr w:rsidR="00C44E7E" w14:paraId="3143559C" w14:textId="77777777" w:rsidTr="00CB15A9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5599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Eigenmittel des Antragstellers:</w:t>
            </w:r>
          </w:p>
          <w:p w14:paraId="3143559A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559B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>Euro</w:t>
            </w:r>
          </w:p>
        </w:tc>
      </w:tr>
      <w:tr w:rsidR="00C44E7E" w14:paraId="314355A0" w14:textId="77777777" w:rsidTr="00CB15A9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559D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Restbetrag/Antragssumme:</w:t>
            </w:r>
          </w:p>
          <w:p w14:paraId="3143559E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559F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>Euro</w:t>
            </w:r>
          </w:p>
        </w:tc>
      </w:tr>
      <w:tr w:rsidR="00C44E7E" w14:paraId="314355A4" w14:textId="77777777" w:rsidTr="00CB15A9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55A1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Ist die Gesamtfinanzierung gesichert?</w:t>
            </w:r>
          </w:p>
          <w:p w14:paraId="314355A2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ja</w:t>
            </w:r>
          </w:p>
          <w:p w14:paraId="314355A3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nein (in diesem Fall ist der Antrag abzulehnen!)</w:t>
            </w:r>
          </w:p>
        </w:tc>
      </w:tr>
      <w:tr w:rsidR="00C44E7E" w14:paraId="314355A6" w14:textId="77777777" w:rsidTr="00CB15A9"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355A5" w14:textId="77777777" w:rsidR="00C44E7E" w:rsidRPr="00CB15A9" w:rsidRDefault="00C44E7E" w:rsidP="00CB15A9">
            <w:pPr>
              <w:spacing w:before="120"/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Datum</w:t>
            </w: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ab/>
              <w:t>Rechtsverbindliche Unterschrift</w:t>
            </w:r>
          </w:p>
        </w:tc>
      </w:tr>
    </w:tbl>
    <w:p w14:paraId="314355A7" w14:textId="77777777" w:rsidR="009359E3" w:rsidRDefault="009359E3" w:rsidP="009359E3">
      <w:pPr>
        <w:rPr>
          <w:rFonts w:ascii="Arial" w:hAnsi="Arial" w:cs="Arial"/>
          <w:sz w:val="28"/>
          <w:szCs w:val="28"/>
        </w:rPr>
      </w:pPr>
    </w:p>
    <w:p w14:paraId="314355A8" w14:textId="77777777" w:rsidR="009359E3" w:rsidRPr="00A36825" w:rsidRDefault="009359E3" w:rsidP="009359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</w:t>
      </w:r>
    </w:p>
    <w:sectPr w:rsidR="009359E3" w:rsidRPr="00A36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567" w:right="1418" w:bottom="56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355C1" w14:textId="77777777" w:rsidR="003340B0" w:rsidRDefault="003340B0">
      <w:r>
        <w:separator/>
      </w:r>
    </w:p>
  </w:endnote>
  <w:endnote w:type="continuationSeparator" w:id="0">
    <w:p w14:paraId="314355C2" w14:textId="77777777" w:rsidR="003340B0" w:rsidRDefault="003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355C5" w14:textId="77777777" w:rsidR="00F12990" w:rsidRDefault="00F129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355C6" w14:textId="74AC65D6" w:rsidR="000808C8" w:rsidRDefault="000808C8">
    <w:pPr>
      <w:pStyle w:val="Fuzeile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</w:instrText>
    </w:r>
    <w:r>
      <w:rPr>
        <w:rFonts w:ascii="Arial" w:hAnsi="Arial"/>
        <w:sz w:val="22"/>
      </w:rPr>
      <w:fldChar w:fldCharType="separate"/>
    </w:r>
    <w:r w:rsidR="00086D2C">
      <w:rPr>
        <w:rFonts w:ascii="Arial" w:hAnsi="Arial"/>
        <w:noProof/>
        <w:sz w:val="22"/>
      </w:rPr>
      <w:t>2</w:t>
    </w:r>
    <w:r>
      <w:rPr>
        <w:rFonts w:ascii="Arial" w:hAnsi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355C8" w14:textId="77777777" w:rsidR="00F12990" w:rsidRDefault="00F129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355BF" w14:textId="77777777" w:rsidR="003340B0" w:rsidRDefault="003340B0">
      <w:r>
        <w:separator/>
      </w:r>
    </w:p>
  </w:footnote>
  <w:footnote w:type="continuationSeparator" w:id="0">
    <w:p w14:paraId="314355C0" w14:textId="77777777" w:rsidR="003340B0" w:rsidRDefault="0033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355C3" w14:textId="77777777" w:rsidR="00F12990" w:rsidRDefault="00F129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355C4" w14:textId="77777777" w:rsidR="00F12990" w:rsidRDefault="00F129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355C7" w14:textId="77777777" w:rsidR="00F12990" w:rsidRDefault="00F129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0D84"/>
    <w:multiLevelType w:val="hybridMultilevel"/>
    <w:tmpl w:val="AED4AE0A"/>
    <w:lvl w:ilvl="0" w:tplc="56B00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37B68"/>
    <w:multiLevelType w:val="hybridMultilevel"/>
    <w:tmpl w:val="3ECA30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F7"/>
    <w:rsid w:val="00025CEF"/>
    <w:rsid w:val="000324CE"/>
    <w:rsid w:val="000426DC"/>
    <w:rsid w:val="00054443"/>
    <w:rsid w:val="000808C8"/>
    <w:rsid w:val="000812AD"/>
    <w:rsid w:val="00086D2C"/>
    <w:rsid w:val="00116769"/>
    <w:rsid w:val="00123359"/>
    <w:rsid w:val="001260AE"/>
    <w:rsid w:val="00140930"/>
    <w:rsid w:val="00176D7D"/>
    <w:rsid w:val="001C7685"/>
    <w:rsid w:val="002A69F6"/>
    <w:rsid w:val="002B6470"/>
    <w:rsid w:val="00306675"/>
    <w:rsid w:val="003340B0"/>
    <w:rsid w:val="00344CF9"/>
    <w:rsid w:val="00363BA6"/>
    <w:rsid w:val="00370FBC"/>
    <w:rsid w:val="00414891"/>
    <w:rsid w:val="00442BA9"/>
    <w:rsid w:val="00453F3B"/>
    <w:rsid w:val="0049172D"/>
    <w:rsid w:val="004F197A"/>
    <w:rsid w:val="004F3C05"/>
    <w:rsid w:val="00562F3F"/>
    <w:rsid w:val="00592473"/>
    <w:rsid w:val="005E2759"/>
    <w:rsid w:val="00612A2E"/>
    <w:rsid w:val="0063159C"/>
    <w:rsid w:val="00694D3C"/>
    <w:rsid w:val="007524E6"/>
    <w:rsid w:val="007621C6"/>
    <w:rsid w:val="0079180D"/>
    <w:rsid w:val="007F293A"/>
    <w:rsid w:val="008000F0"/>
    <w:rsid w:val="0080207C"/>
    <w:rsid w:val="00831C23"/>
    <w:rsid w:val="00876DFF"/>
    <w:rsid w:val="00884108"/>
    <w:rsid w:val="008B10A3"/>
    <w:rsid w:val="008B1C31"/>
    <w:rsid w:val="008C2F12"/>
    <w:rsid w:val="008C48BE"/>
    <w:rsid w:val="008F411B"/>
    <w:rsid w:val="009359E3"/>
    <w:rsid w:val="00944FD2"/>
    <w:rsid w:val="0095404D"/>
    <w:rsid w:val="009D702A"/>
    <w:rsid w:val="009D7EB5"/>
    <w:rsid w:val="009E7F2E"/>
    <w:rsid w:val="00A36825"/>
    <w:rsid w:val="00A64ACC"/>
    <w:rsid w:val="00A86A17"/>
    <w:rsid w:val="00A94697"/>
    <w:rsid w:val="00AB0C46"/>
    <w:rsid w:val="00AF741B"/>
    <w:rsid w:val="00B03468"/>
    <w:rsid w:val="00B55DFF"/>
    <w:rsid w:val="00C0487B"/>
    <w:rsid w:val="00C44E7E"/>
    <w:rsid w:val="00C771C1"/>
    <w:rsid w:val="00CB15A9"/>
    <w:rsid w:val="00CC3094"/>
    <w:rsid w:val="00CC5D33"/>
    <w:rsid w:val="00CF39C8"/>
    <w:rsid w:val="00CF605F"/>
    <w:rsid w:val="00D31296"/>
    <w:rsid w:val="00D468F7"/>
    <w:rsid w:val="00D57971"/>
    <w:rsid w:val="00DE0FD1"/>
    <w:rsid w:val="00E0351E"/>
    <w:rsid w:val="00E128AE"/>
    <w:rsid w:val="00E260B3"/>
    <w:rsid w:val="00E52FC1"/>
    <w:rsid w:val="00EB5924"/>
    <w:rsid w:val="00F12990"/>
    <w:rsid w:val="00F371EE"/>
    <w:rsid w:val="00F6460E"/>
    <w:rsid w:val="00F815F0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14354E1"/>
  <w15:chartTrackingRefBased/>
  <w15:docId w15:val="{686F0D98-1C55-4912-B139-572B9726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480" w:lineRule="atLeast"/>
      <w:ind w:right="85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480" w:lineRule="atLeast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ind w:right="4536"/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i/>
      <w:sz w:val="22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right"/>
      <w:outlineLvl w:val="6"/>
    </w:pPr>
    <w:rPr>
      <w:rFonts w:ascii="Arial" w:hAnsi="Arial"/>
      <w:position w:val="-12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480" w:lineRule="atLeast"/>
      <w:ind w:right="850"/>
      <w:outlineLvl w:val="8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sz w:val="16"/>
    </w:rPr>
  </w:style>
  <w:style w:type="paragraph" w:styleId="Textkrper2">
    <w:name w:val="Body Text 2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ind w:right="851"/>
      <w:jc w:val="both"/>
    </w:pPr>
    <w:rPr>
      <w:rFonts w:ascii="Arial" w:hAnsi="Arial"/>
      <w:bCs/>
    </w:rPr>
  </w:style>
  <w:style w:type="paragraph" w:styleId="Textkrper3">
    <w:name w:val="Body Text 3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CC5D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C5D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54443"/>
    <w:rPr>
      <w:rFonts w:ascii="Calibri" w:eastAsia="SimSun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Texte\Globalmittel%20(allgemein)\Vorlagen%20(&#252;brige%20Orts&#228;mter)\Antra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Antrag.dot</Template>
  <TotalTime>0</TotalTime>
  <Pages>3</Pages>
  <Words>552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Anschrift Telefon, Fax des/der Antragstellers/in</vt:lpstr>
    </vt:vector>
  </TitlesOfParts>
  <Company>Der Senator für Inneres, Kultur und Sport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Anschrift Telefon, Fax des/der Antragstellers/in</dc:title>
  <dc:subject/>
  <dc:creator>Herr Treis</dc:creator>
  <cp:keywords/>
  <cp:lastModifiedBy>Joppich, René (Ortsamt West)</cp:lastModifiedBy>
  <cp:revision>4</cp:revision>
  <cp:lastPrinted>2023-10-12T08:07:00Z</cp:lastPrinted>
  <dcterms:created xsi:type="dcterms:W3CDTF">2024-02-26T12:06:00Z</dcterms:created>
  <dcterms:modified xsi:type="dcterms:W3CDTF">2024-04-18T07:47:00Z</dcterms:modified>
</cp:coreProperties>
</file>